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722C6" w14:textId="77777777" w:rsidR="00AB6840" w:rsidRPr="00651CB8" w:rsidRDefault="00E0472D" w:rsidP="00CC036B">
      <w:pPr>
        <w:pStyle w:val="Titel"/>
      </w:pPr>
      <w:r>
        <w:t>Projektauftrag</w:t>
      </w:r>
    </w:p>
    <w:p w14:paraId="24FE06A9" w14:textId="77777777" w:rsidR="00AB6840" w:rsidRDefault="00AB6840" w:rsidP="00AB6840"/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E0472D" w:rsidRPr="009D1C6B" w14:paraId="2D1F1C8C" w14:textId="77777777" w:rsidTr="009D1C6B">
        <w:trPr>
          <w:trHeight w:val="624"/>
        </w:trPr>
        <w:tc>
          <w:tcPr>
            <w:tcW w:w="8647" w:type="dxa"/>
            <w:vAlign w:val="center"/>
          </w:tcPr>
          <w:p w14:paraId="40523745" w14:textId="77777777" w:rsidR="00E0472D" w:rsidRPr="009D1C6B" w:rsidRDefault="00E0472D" w:rsidP="0004586D">
            <w:pPr>
              <w:pStyle w:val="synxText"/>
              <w:rPr>
                <w:rFonts w:ascii="Arial" w:hAnsi="Arial" w:cs="Arial"/>
                <w:sz w:val="24"/>
              </w:rPr>
            </w:pPr>
            <w:r w:rsidRPr="009D1C6B">
              <w:rPr>
                <w:rFonts w:ascii="Arial" w:hAnsi="Arial" w:cs="Arial"/>
                <w:sz w:val="24"/>
              </w:rPr>
              <w:t>Projektname / Titel / Thema</w:t>
            </w:r>
          </w:p>
        </w:tc>
      </w:tr>
      <w:tr w:rsidR="00E0472D" w:rsidRPr="009D1C6B" w14:paraId="426D8272" w14:textId="77777777" w:rsidTr="009D1C6B">
        <w:trPr>
          <w:trHeight w:val="624"/>
        </w:trPr>
        <w:tc>
          <w:tcPr>
            <w:tcW w:w="8647" w:type="dxa"/>
            <w:vAlign w:val="center"/>
          </w:tcPr>
          <w:p w14:paraId="1D96EF78" w14:textId="77777777" w:rsidR="00E0472D" w:rsidRPr="009D1C6B" w:rsidRDefault="00E0472D" w:rsidP="0004586D">
            <w:pPr>
              <w:pStyle w:val="synxText"/>
              <w:rPr>
                <w:rFonts w:ascii="Arial" w:hAnsi="Arial" w:cs="Arial"/>
                <w:sz w:val="24"/>
              </w:rPr>
            </w:pPr>
            <w:r w:rsidRPr="009D1C6B">
              <w:rPr>
                <w:rFonts w:ascii="Arial" w:hAnsi="Arial" w:cs="Arial"/>
                <w:sz w:val="24"/>
              </w:rPr>
              <w:t>Leitung / Stellvertretung und weitere Projektgruppenmitglieder</w:t>
            </w:r>
          </w:p>
        </w:tc>
      </w:tr>
      <w:tr w:rsidR="00E0472D" w:rsidRPr="009D1C6B" w14:paraId="63A50875" w14:textId="77777777" w:rsidTr="009D1C6B">
        <w:trPr>
          <w:trHeight w:val="624"/>
        </w:trPr>
        <w:tc>
          <w:tcPr>
            <w:tcW w:w="8647" w:type="dxa"/>
            <w:vAlign w:val="center"/>
          </w:tcPr>
          <w:p w14:paraId="7E321D90" w14:textId="77777777" w:rsidR="00E0472D" w:rsidRPr="009D1C6B" w:rsidRDefault="00E0472D" w:rsidP="0004586D">
            <w:pPr>
              <w:pStyle w:val="synxText"/>
              <w:rPr>
                <w:rFonts w:ascii="Arial" w:hAnsi="Arial" w:cs="Arial"/>
                <w:sz w:val="24"/>
                <w:lang w:val="de-DE"/>
              </w:rPr>
            </w:pPr>
            <w:r w:rsidRPr="009D1C6B">
              <w:rPr>
                <w:rFonts w:ascii="Arial" w:hAnsi="Arial" w:cs="Arial"/>
                <w:sz w:val="24"/>
                <w:lang w:val="de-DE"/>
              </w:rPr>
              <w:t>Ausgangslage</w:t>
            </w:r>
          </w:p>
        </w:tc>
      </w:tr>
      <w:tr w:rsidR="00E0472D" w:rsidRPr="009D1C6B" w14:paraId="7B8DBD2E" w14:textId="77777777" w:rsidTr="009D1C6B">
        <w:trPr>
          <w:trHeight w:val="624"/>
        </w:trPr>
        <w:tc>
          <w:tcPr>
            <w:tcW w:w="8647" w:type="dxa"/>
            <w:vAlign w:val="center"/>
          </w:tcPr>
          <w:p w14:paraId="4D42671D" w14:textId="77777777" w:rsidR="00E0472D" w:rsidRPr="009D1C6B" w:rsidRDefault="00E0472D" w:rsidP="0004586D">
            <w:pPr>
              <w:pStyle w:val="synxText"/>
              <w:rPr>
                <w:rFonts w:ascii="Arial" w:hAnsi="Arial" w:cs="Arial"/>
                <w:sz w:val="24"/>
              </w:rPr>
            </w:pPr>
            <w:r w:rsidRPr="009D1C6B">
              <w:rPr>
                <w:rFonts w:ascii="Arial" w:hAnsi="Arial" w:cs="Arial"/>
                <w:sz w:val="24"/>
              </w:rPr>
              <w:t xml:space="preserve">Zielsetzungen </w:t>
            </w:r>
          </w:p>
          <w:p w14:paraId="077AB1FC" w14:textId="77777777" w:rsidR="00E0472D" w:rsidRPr="009D1C6B" w:rsidRDefault="00E0472D" w:rsidP="0004586D">
            <w:pPr>
              <w:pStyle w:val="synxText"/>
              <w:ind w:left="349"/>
              <w:rPr>
                <w:rFonts w:ascii="Arial" w:hAnsi="Arial" w:cs="Arial"/>
                <w:sz w:val="24"/>
              </w:rPr>
            </w:pPr>
            <w:r w:rsidRPr="009D1C6B">
              <w:rPr>
                <w:rFonts w:ascii="Arial" w:hAnsi="Arial" w:cs="Arial"/>
                <w:sz w:val="24"/>
              </w:rPr>
              <w:t>- Hauptziele</w:t>
            </w:r>
          </w:p>
          <w:p w14:paraId="090AB9FC" w14:textId="77777777" w:rsidR="00E0472D" w:rsidRPr="009D1C6B" w:rsidRDefault="00E0472D" w:rsidP="0004586D">
            <w:pPr>
              <w:pStyle w:val="synxText"/>
              <w:ind w:left="349"/>
              <w:rPr>
                <w:rFonts w:ascii="Arial" w:hAnsi="Arial" w:cs="Arial"/>
                <w:sz w:val="24"/>
              </w:rPr>
            </w:pPr>
            <w:r w:rsidRPr="009D1C6B">
              <w:rPr>
                <w:rFonts w:ascii="Arial" w:hAnsi="Arial" w:cs="Arial"/>
                <w:sz w:val="24"/>
              </w:rPr>
              <w:t>- Teilziele</w:t>
            </w:r>
          </w:p>
        </w:tc>
      </w:tr>
      <w:tr w:rsidR="00E0472D" w:rsidRPr="009D1C6B" w14:paraId="0B87C4A0" w14:textId="77777777" w:rsidTr="009D1C6B">
        <w:trPr>
          <w:trHeight w:val="624"/>
        </w:trPr>
        <w:tc>
          <w:tcPr>
            <w:tcW w:w="8647" w:type="dxa"/>
            <w:vAlign w:val="center"/>
          </w:tcPr>
          <w:p w14:paraId="079F763D" w14:textId="77777777" w:rsidR="00E0472D" w:rsidRPr="009D1C6B" w:rsidRDefault="00E0472D" w:rsidP="0004586D">
            <w:pPr>
              <w:pStyle w:val="synxText"/>
              <w:rPr>
                <w:rFonts w:ascii="Arial" w:hAnsi="Arial" w:cs="Arial"/>
                <w:sz w:val="24"/>
              </w:rPr>
            </w:pPr>
            <w:r w:rsidRPr="009D1C6B">
              <w:rPr>
                <w:rFonts w:ascii="Arial" w:hAnsi="Arial" w:cs="Arial"/>
                <w:sz w:val="24"/>
              </w:rPr>
              <w:t>Mögliche Stolpersteine und Risiken</w:t>
            </w:r>
          </w:p>
        </w:tc>
      </w:tr>
      <w:tr w:rsidR="00E0472D" w:rsidRPr="009D1C6B" w14:paraId="6F1B3AFC" w14:textId="77777777" w:rsidTr="009D1C6B">
        <w:trPr>
          <w:trHeight w:val="624"/>
        </w:trPr>
        <w:tc>
          <w:tcPr>
            <w:tcW w:w="8647" w:type="dxa"/>
            <w:vAlign w:val="center"/>
          </w:tcPr>
          <w:p w14:paraId="728EE605" w14:textId="77777777" w:rsidR="00E0472D" w:rsidRPr="009D1C6B" w:rsidRDefault="00E0472D" w:rsidP="0004586D">
            <w:pPr>
              <w:pStyle w:val="synxText"/>
              <w:rPr>
                <w:rFonts w:ascii="Arial" w:hAnsi="Arial" w:cs="Arial"/>
                <w:sz w:val="24"/>
                <w:lang w:val="de-DE"/>
              </w:rPr>
            </w:pPr>
            <w:r w:rsidRPr="009D1C6B">
              <w:rPr>
                <w:rFonts w:ascii="Arial" w:hAnsi="Arial" w:cs="Arial"/>
                <w:sz w:val="24"/>
                <w:lang w:val="de-DE"/>
              </w:rPr>
              <w:t>Zeitrahmen und Meilensteine</w:t>
            </w:r>
          </w:p>
        </w:tc>
      </w:tr>
      <w:tr w:rsidR="00E0472D" w:rsidRPr="009D1C6B" w14:paraId="1FBF4F85" w14:textId="77777777" w:rsidTr="009D1C6B">
        <w:trPr>
          <w:trHeight w:val="624"/>
        </w:trPr>
        <w:tc>
          <w:tcPr>
            <w:tcW w:w="8647" w:type="dxa"/>
            <w:vAlign w:val="center"/>
          </w:tcPr>
          <w:p w14:paraId="02B2C86B" w14:textId="77777777" w:rsidR="00E0472D" w:rsidRPr="009D1C6B" w:rsidRDefault="00E0472D" w:rsidP="0004586D">
            <w:pPr>
              <w:pStyle w:val="synxText"/>
              <w:rPr>
                <w:rFonts w:ascii="Arial" w:hAnsi="Arial" w:cs="Arial"/>
                <w:sz w:val="24"/>
                <w:lang w:val="de-DE"/>
              </w:rPr>
            </w:pPr>
            <w:r w:rsidRPr="009D1C6B">
              <w:rPr>
                <w:rFonts w:ascii="Arial" w:hAnsi="Arial" w:cs="Arial"/>
                <w:sz w:val="24"/>
                <w:lang w:val="de-DE"/>
              </w:rPr>
              <w:t>Arbeits- und Ablaufplan</w:t>
            </w:r>
          </w:p>
        </w:tc>
      </w:tr>
      <w:tr w:rsidR="00E0472D" w:rsidRPr="009D1C6B" w14:paraId="6B202526" w14:textId="77777777" w:rsidTr="009D1C6B">
        <w:trPr>
          <w:trHeight w:val="624"/>
        </w:trPr>
        <w:tc>
          <w:tcPr>
            <w:tcW w:w="8647" w:type="dxa"/>
            <w:vAlign w:val="center"/>
          </w:tcPr>
          <w:p w14:paraId="095A5FF6" w14:textId="77777777" w:rsidR="00E0472D" w:rsidRPr="009D1C6B" w:rsidRDefault="00E0472D" w:rsidP="0004586D">
            <w:pPr>
              <w:pStyle w:val="synxText"/>
              <w:rPr>
                <w:rFonts w:ascii="Arial" w:hAnsi="Arial" w:cs="Arial"/>
                <w:sz w:val="24"/>
                <w:lang w:val="de-DE"/>
              </w:rPr>
            </w:pPr>
            <w:r w:rsidRPr="009D1C6B">
              <w:rPr>
                <w:rFonts w:ascii="Arial" w:hAnsi="Arial" w:cs="Arial"/>
                <w:sz w:val="24"/>
                <w:lang w:val="de-DE"/>
              </w:rPr>
              <w:t>Notwenige Ressourcen: Know-how, Finanzen, Weiterbildung, Zeit, Externe Beratung / Begleitung</w:t>
            </w:r>
          </w:p>
        </w:tc>
      </w:tr>
      <w:tr w:rsidR="00E0472D" w:rsidRPr="009D1C6B" w14:paraId="285C264A" w14:textId="77777777" w:rsidTr="009D1C6B">
        <w:trPr>
          <w:trHeight w:val="624"/>
        </w:trPr>
        <w:tc>
          <w:tcPr>
            <w:tcW w:w="8647" w:type="dxa"/>
            <w:vAlign w:val="center"/>
          </w:tcPr>
          <w:p w14:paraId="4B3E1944" w14:textId="77777777" w:rsidR="00E0472D" w:rsidRPr="009D1C6B" w:rsidRDefault="00E0472D" w:rsidP="0004586D">
            <w:pPr>
              <w:pStyle w:val="synxText"/>
              <w:rPr>
                <w:rFonts w:ascii="Arial" w:hAnsi="Arial" w:cs="Arial"/>
                <w:sz w:val="24"/>
                <w:lang w:val="de-DE"/>
              </w:rPr>
            </w:pPr>
            <w:r w:rsidRPr="009D1C6B">
              <w:rPr>
                <w:rFonts w:ascii="Arial" w:hAnsi="Arial" w:cs="Arial"/>
                <w:sz w:val="24"/>
                <w:lang w:val="de-DE"/>
              </w:rPr>
              <w:t>Informationsfluss</w:t>
            </w:r>
          </w:p>
        </w:tc>
      </w:tr>
      <w:tr w:rsidR="00E0472D" w:rsidRPr="009D1C6B" w14:paraId="0DE92A2C" w14:textId="77777777" w:rsidTr="009D1C6B">
        <w:trPr>
          <w:trHeight w:val="624"/>
        </w:trPr>
        <w:tc>
          <w:tcPr>
            <w:tcW w:w="8647" w:type="dxa"/>
            <w:vAlign w:val="center"/>
          </w:tcPr>
          <w:p w14:paraId="72359D87" w14:textId="77777777" w:rsidR="00E0472D" w:rsidRPr="009D1C6B" w:rsidRDefault="00E0472D" w:rsidP="0004586D">
            <w:pPr>
              <w:pStyle w:val="synxText"/>
              <w:rPr>
                <w:rFonts w:ascii="Arial" w:hAnsi="Arial" w:cs="Arial"/>
                <w:sz w:val="24"/>
              </w:rPr>
            </w:pPr>
            <w:r w:rsidRPr="009D1C6B">
              <w:rPr>
                <w:rFonts w:ascii="Arial" w:hAnsi="Arial" w:cs="Arial"/>
                <w:sz w:val="24"/>
              </w:rPr>
              <w:t>Evaluation</w:t>
            </w:r>
          </w:p>
        </w:tc>
      </w:tr>
      <w:tr w:rsidR="00E0472D" w:rsidRPr="009D1C6B" w14:paraId="37A99342" w14:textId="77777777" w:rsidTr="009D1C6B">
        <w:trPr>
          <w:trHeight w:val="624"/>
        </w:trPr>
        <w:tc>
          <w:tcPr>
            <w:tcW w:w="8647" w:type="dxa"/>
            <w:vAlign w:val="center"/>
          </w:tcPr>
          <w:p w14:paraId="4503A3A4" w14:textId="77777777" w:rsidR="00E0472D" w:rsidRPr="009D1C6B" w:rsidRDefault="00E0472D" w:rsidP="0004586D">
            <w:pPr>
              <w:pStyle w:val="synxText"/>
              <w:rPr>
                <w:rFonts w:ascii="Arial" w:hAnsi="Arial" w:cs="Arial"/>
                <w:sz w:val="24"/>
              </w:rPr>
            </w:pPr>
            <w:r w:rsidRPr="009D1C6B">
              <w:rPr>
                <w:rFonts w:ascii="Arial" w:hAnsi="Arial" w:cs="Arial"/>
                <w:sz w:val="24"/>
              </w:rPr>
              <w:t>Finanzen</w:t>
            </w:r>
          </w:p>
        </w:tc>
      </w:tr>
      <w:tr w:rsidR="00E0472D" w:rsidRPr="009D1C6B" w14:paraId="09DE4B43" w14:textId="77777777" w:rsidTr="009D1C6B">
        <w:trPr>
          <w:trHeight w:val="624"/>
        </w:trPr>
        <w:tc>
          <w:tcPr>
            <w:tcW w:w="8647" w:type="dxa"/>
            <w:vAlign w:val="center"/>
          </w:tcPr>
          <w:p w14:paraId="7F832C28" w14:textId="77777777" w:rsidR="00E0472D" w:rsidRPr="009D1C6B" w:rsidRDefault="00E0472D" w:rsidP="0004586D">
            <w:pPr>
              <w:pStyle w:val="synxText"/>
              <w:rPr>
                <w:rFonts w:ascii="Arial" w:hAnsi="Arial" w:cs="Arial"/>
                <w:sz w:val="24"/>
              </w:rPr>
            </w:pPr>
            <w:r w:rsidRPr="009D1C6B">
              <w:rPr>
                <w:rFonts w:ascii="Arial" w:hAnsi="Arial" w:cs="Arial"/>
                <w:sz w:val="24"/>
              </w:rPr>
              <w:t>Datum und Unterschrift: Leitung Projektgruppe / Auftraggeber/in</w:t>
            </w:r>
          </w:p>
          <w:p w14:paraId="6641EAEC" w14:textId="77777777" w:rsidR="00E0472D" w:rsidRPr="009D1C6B" w:rsidRDefault="00E0472D" w:rsidP="0004586D">
            <w:pPr>
              <w:pStyle w:val="synxText"/>
              <w:rPr>
                <w:rFonts w:ascii="Arial" w:hAnsi="Arial" w:cs="Arial"/>
                <w:sz w:val="24"/>
              </w:rPr>
            </w:pPr>
          </w:p>
        </w:tc>
      </w:tr>
    </w:tbl>
    <w:p w14:paraId="2FF9EF8E" w14:textId="4E3A6381" w:rsidR="00D35521" w:rsidRDefault="00D35521" w:rsidP="00D35521"/>
    <w:p w14:paraId="31082E0F" w14:textId="77777777" w:rsidR="003B4EFA" w:rsidRPr="00D35521" w:rsidRDefault="003B4EFA" w:rsidP="00D35521"/>
    <w:p w14:paraId="60DF31CD" w14:textId="1B1ACA8F" w:rsidR="003B4EFA" w:rsidRPr="00F8045F" w:rsidRDefault="003B4EFA" w:rsidP="009D1C6B">
      <w:pPr>
        <w:tabs>
          <w:tab w:val="left" w:pos="6075"/>
        </w:tabs>
        <w:jc w:val="left"/>
      </w:pPr>
      <w:r>
        <w:t>Netzwerk Bildung und Familien</w:t>
      </w:r>
      <w:r w:rsidR="009D1C6B">
        <w:tab/>
      </w:r>
    </w:p>
    <w:p w14:paraId="6D867783" w14:textId="401C022D" w:rsidR="003B4EFA" w:rsidRPr="00DF28B1" w:rsidRDefault="003B4EFA" w:rsidP="003B4EFA">
      <w:pPr>
        <w:spacing w:after="0" w:line="240" w:lineRule="auto"/>
        <w:jc w:val="left"/>
      </w:pPr>
      <w:r w:rsidRPr="00DF28B1">
        <w:t>Fachstelle Elternmitwirkung</w:t>
      </w:r>
      <w:r>
        <w:br/>
        <w:t>Bergstrasse</w:t>
      </w:r>
      <w:r>
        <w:br/>
      </w:r>
      <w:r w:rsidRPr="00DF28B1">
        <w:t>8</w:t>
      </w:r>
      <w:r>
        <w:t>157 Dielsdorf</w:t>
      </w:r>
    </w:p>
    <w:p w14:paraId="5AA3C7F6" w14:textId="77777777" w:rsidR="003B4EFA" w:rsidRDefault="003B4EFA" w:rsidP="003B4EFA">
      <w:pPr>
        <w:spacing w:after="0" w:line="240" w:lineRule="auto"/>
        <w:jc w:val="left"/>
      </w:pPr>
      <w:r>
        <w:t xml:space="preserve">Tel. </w:t>
      </w:r>
      <w:r w:rsidRPr="00DF28B1">
        <w:t>044 380 03 10</w:t>
      </w:r>
    </w:p>
    <w:p w14:paraId="583B0D72" w14:textId="77777777" w:rsidR="003B4EFA" w:rsidRPr="00DF28B1" w:rsidRDefault="003B4EFA" w:rsidP="003B4EFA">
      <w:pPr>
        <w:spacing w:after="0" w:line="240" w:lineRule="auto"/>
        <w:jc w:val="left"/>
      </w:pPr>
    </w:p>
    <w:p w14:paraId="6C7FA986" w14:textId="77777777" w:rsidR="003B4EFA" w:rsidRDefault="003B4EFA" w:rsidP="003B4EFA">
      <w:pPr>
        <w:spacing w:after="0" w:line="240" w:lineRule="auto"/>
        <w:jc w:val="left"/>
      </w:pPr>
      <w:hyperlink r:id="rId8" w:history="1">
        <w:r w:rsidRPr="00BC2301">
          <w:rPr>
            <w:rStyle w:val="Hyperlink"/>
          </w:rPr>
          <w:t>mulle@elternmitwirkung.ch</w:t>
        </w:r>
      </w:hyperlink>
    </w:p>
    <w:p w14:paraId="78977515" w14:textId="77777777" w:rsidR="003B4EFA" w:rsidRDefault="003B4EFA" w:rsidP="003B4EFA">
      <w:pPr>
        <w:spacing w:after="0" w:line="240" w:lineRule="auto"/>
        <w:jc w:val="left"/>
      </w:pPr>
      <w:r w:rsidRPr="00BC2301">
        <w:t>www</w:t>
      </w:r>
      <w:r>
        <w:t>.elternmitwirkung.ch</w:t>
      </w:r>
    </w:p>
    <w:p w14:paraId="46ACADF1" w14:textId="503A1FB5" w:rsidR="00220420" w:rsidRPr="000C7CCB" w:rsidRDefault="00220420" w:rsidP="003B4EFA">
      <w:pPr>
        <w:spacing w:after="0" w:line="240" w:lineRule="auto"/>
      </w:pPr>
    </w:p>
    <w:sectPr w:rsidR="00220420" w:rsidRPr="000C7CCB" w:rsidSect="003B4EF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FD064" w14:textId="77777777" w:rsidR="0080128E" w:rsidRDefault="0080128E" w:rsidP="00AB6840">
      <w:pPr>
        <w:spacing w:after="0" w:line="240" w:lineRule="auto"/>
      </w:pPr>
      <w:r>
        <w:separator/>
      </w:r>
    </w:p>
  </w:endnote>
  <w:endnote w:type="continuationSeparator" w:id="0">
    <w:p w14:paraId="7F2F861C" w14:textId="77777777" w:rsidR="0080128E" w:rsidRDefault="0080128E" w:rsidP="00AB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6258" w14:textId="3C5BC93D" w:rsidR="00F10FAB" w:rsidRDefault="0080128E" w:rsidP="00954A4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253"/>
        <w:tab w:val="right" w:pos="8505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9D1C6B">
      <w:rPr>
        <w:noProof/>
      </w:rPr>
      <w:t>20-12_Formular_Projektauftrag.docx</w:t>
    </w:r>
    <w:r>
      <w:rPr>
        <w:noProof/>
      </w:rPr>
      <w:fldChar w:fldCharType="end"/>
    </w:r>
    <w:r w:rsidR="00954A44">
      <w:tab/>
    </w:r>
    <w:r w:rsidR="00954A44">
      <w:tab/>
    </w:r>
    <w:r w:rsidR="008D0A08">
      <w:fldChar w:fldCharType="begin"/>
    </w:r>
    <w:r w:rsidR="00954A44">
      <w:instrText xml:space="preserve"> PAGE   \* MERGEFORMAT </w:instrText>
    </w:r>
    <w:r w:rsidR="008D0A08">
      <w:fldChar w:fldCharType="separate"/>
    </w:r>
    <w:r w:rsidR="003764C7">
      <w:rPr>
        <w:noProof/>
      </w:rPr>
      <w:t>2</w:t>
    </w:r>
    <w:r w:rsidR="008D0A08">
      <w:fldChar w:fldCharType="end"/>
    </w:r>
    <w:r w:rsidR="00954A44">
      <w:t>/</w:t>
    </w:r>
    <w:r>
      <w:fldChar w:fldCharType="begin"/>
    </w:r>
    <w:r>
      <w:instrText xml:space="preserve"> SECTIONPAGES   \* MERGEFORMAT </w:instrText>
    </w:r>
    <w:r>
      <w:fldChar w:fldCharType="separate"/>
    </w:r>
    <w:r w:rsidR="009D1C6B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D7C05" w14:textId="0C5F5176" w:rsidR="00954A44" w:rsidRDefault="0080128E" w:rsidP="00954A4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253"/>
        <w:tab w:val="right" w:pos="8505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B91AB2">
      <w:rPr>
        <w:noProof/>
      </w:rPr>
      <w:t>13-05_Formular_Projektauftrag.docx</w:t>
    </w:r>
    <w:r>
      <w:rPr>
        <w:noProof/>
      </w:rPr>
      <w:fldChar w:fldCharType="end"/>
    </w:r>
    <w:r w:rsidR="00954A44">
      <w:tab/>
    </w:r>
    <w:r w:rsidR="00E0472D">
      <w:t>Mai 2013</w:t>
    </w:r>
    <w:r w:rsidR="00954A44">
      <w:tab/>
    </w:r>
    <w:r w:rsidR="008D0A08">
      <w:fldChar w:fldCharType="begin"/>
    </w:r>
    <w:r w:rsidR="00954A44">
      <w:instrText xml:space="preserve"> PAGE   \* MERGEFORMAT </w:instrText>
    </w:r>
    <w:r w:rsidR="008D0A08">
      <w:fldChar w:fldCharType="separate"/>
    </w:r>
    <w:r w:rsidR="00B91AB2">
      <w:rPr>
        <w:noProof/>
      </w:rPr>
      <w:t>1</w:t>
    </w:r>
    <w:r w:rsidR="008D0A08">
      <w:fldChar w:fldCharType="end"/>
    </w:r>
    <w:r w:rsidR="00954A44">
      <w:t>/</w:t>
    </w:r>
    <w:r>
      <w:fldChar w:fldCharType="begin"/>
    </w:r>
    <w:r>
      <w:instrText xml:space="preserve"> SECTIONPAGES   \* MERGEFORMAT </w:instrText>
    </w:r>
    <w:r>
      <w:fldChar w:fldCharType="separate"/>
    </w:r>
    <w:r w:rsidR="003B4EF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20ABF" w14:textId="77777777" w:rsidR="0080128E" w:rsidRDefault="0080128E" w:rsidP="00AB6840">
      <w:pPr>
        <w:spacing w:after="0" w:line="240" w:lineRule="auto"/>
      </w:pPr>
      <w:r>
        <w:separator/>
      </w:r>
    </w:p>
  </w:footnote>
  <w:footnote w:type="continuationSeparator" w:id="0">
    <w:p w14:paraId="7263489E" w14:textId="77777777" w:rsidR="0080128E" w:rsidRDefault="0080128E" w:rsidP="00AB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5EB4" w14:textId="06732C32" w:rsidR="00F10FAB" w:rsidRPr="00651CB8" w:rsidRDefault="003B4EFA" w:rsidP="00220420">
    <w:r>
      <w:rPr>
        <w:noProof/>
      </w:rPr>
      <w:drawing>
        <wp:anchor distT="0" distB="0" distL="114300" distR="114300" simplePos="0" relativeHeight="251659264" behindDoc="0" locked="0" layoutInCell="1" allowOverlap="1" wp14:anchorId="5A9965C0" wp14:editId="34F82B96">
          <wp:simplePos x="0" y="0"/>
          <wp:positionH relativeFrom="margin">
            <wp:posOffset>3990975</wp:posOffset>
          </wp:positionH>
          <wp:positionV relativeFrom="paragraph">
            <wp:posOffset>9525</wp:posOffset>
          </wp:positionV>
          <wp:extent cx="1637665" cy="609600"/>
          <wp:effectExtent l="0" t="0" r="0" b="0"/>
          <wp:wrapSquare wrapText="bothSides"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EF38A" w14:textId="1AAD53C3" w:rsidR="00F10FAB" w:rsidRPr="00887D53" w:rsidRDefault="00F10FAB" w:rsidP="00220420"/>
  <w:p w14:paraId="1CA1A7F0" w14:textId="481103BD" w:rsidR="00F10FAB" w:rsidRDefault="00F10FAB" w:rsidP="00220420"/>
  <w:p w14:paraId="4FC93483" w14:textId="77777777" w:rsidR="003B4EFA" w:rsidRPr="00887D53" w:rsidRDefault="003B4EFA" w:rsidP="002204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E333D" w14:textId="77777777" w:rsidR="00F10FAB" w:rsidRPr="00041BF6" w:rsidRDefault="00E064B7" w:rsidP="00D915A3"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58A664C8" wp14:editId="0275284C">
          <wp:simplePos x="0" y="0"/>
          <wp:positionH relativeFrom="column">
            <wp:posOffset>2567940</wp:posOffset>
          </wp:positionH>
          <wp:positionV relativeFrom="paragraph">
            <wp:posOffset>11430</wp:posOffset>
          </wp:positionV>
          <wp:extent cx="2832100" cy="368300"/>
          <wp:effectExtent l="0" t="0" r="6350" b="0"/>
          <wp:wrapTight wrapText="bothSides">
            <wp:wrapPolygon edited="0">
              <wp:start x="0" y="0"/>
              <wp:lineTo x="0" y="20110"/>
              <wp:lineTo x="21503" y="20110"/>
              <wp:lineTo x="21503" y="0"/>
              <wp:lineTo x="0" y="0"/>
            </wp:wrapPolygon>
          </wp:wrapTight>
          <wp:docPr id="1" name="Bild 5" descr="Logo_EMW_black_37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Logo_EMW_black_375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007F61" w14:textId="77777777" w:rsidR="00F10FAB" w:rsidRPr="00041BF6" w:rsidRDefault="00F10FAB" w:rsidP="00D915A3"/>
  <w:p w14:paraId="05238C60" w14:textId="77777777" w:rsidR="00F10FAB" w:rsidRPr="00041BF6" w:rsidRDefault="00F10FAB" w:rsidP="00D915A3"/>
  <w:p w14:paraId="3FCCF413" w14:textId="77777777" w:rsidR="00F10FAB" w:rsidRPr="00041BF6" w:rsidRDefault="00F10FAB" w:rsidP="00D915A3"/>
  <w:p w14:paraId="34BC5565" w14:textId="77777777" w:rsidR="00F10FAB" w:rsidRDefault="00F10F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65C1C44"/>
    <w:lvl w:ilvl="0">
      <w:start w:val="1"/>
      <w:numFmt w:val="bullet"/>
      <w:pStyle w:val="Aufzhlungszeichen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1" w15:restartNumberingAfterBreak="0">
    <w:nsid w:val="4A2000DA"/>
    <w:multiLevelType w:val="hybridMultilevel"/>
    <w:tmpl w:val="D5ACB7F2"/>
    <w:lvl w:ilvl="0" w:tplc="9F866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67"/>
    <w:rsid w:val="00020882"/>
    <w:rsid w:val="00022B18"/>
    <w:rsid w:val="00041BF6"/>
    <w:rsid w:val="0004586D"/>
    <w:rsid w:val="00076647"/>
    <w:rsid w:val="000A11BF"/>
    <w:rsid w:val="001A7009"/>
    <w:rsid w:val="001D6EFF"/>
    <w:rsid w:val="001D72AC"/>
    <w:rsid w:val="00220420"/>
    <w:rsid w:val="00255652"/>
    <w:rsid w:val="002A4255"/>
    <w:rsid w:val="002B64DD"/>
    <w:rsid w:val="00301CF8"/>
    <w:rsid w:val="003764C7"/>
    <w:rsid w:val="003B4EFA"/>
    <w:rsid w:val="003C1A22"/>
    <w:rsid w:val="003D68E8"/>
    <w:rsid w:val="0042106D"/>
    <w:rsid w:val="00514467"/>
    <w:rsid w:val="00545045"/>
    <w:rsid w:val="005823B9"/>
    <w:rsid w:val="0059323E"/>
    <w:rsid w:val="005D73E4"/>
    <w:rsid w:val="00651CB8"/>
    <w:rsid w:val="00673720"/>
    <w:rsid w:val="006C4C00"/>
    <w:rsid w:val="006E64B8"/>
    <w:rsid w:val="0073365C"/>
    <w:rsid w:val="0073396F"/>
    <w:rsid w:val="0080128E"/>
    <w:rsid w:val="008178B2"/>
    <w:rsid w:val="008777AD"/>
    <w:rsid w:val="00887D53"/>
    <w:rsid w:val="008A5F6B"/>
    <w:rsid w:val="008D0A08"/>
    <w:rsid w:val="008D3632"/>
    <w:rsid w:val="00921FA8"/>
    <w:rsid w:val="00954A44"/>
    <w:rsid w:val="009A7897"/>
    <w:rsid w:val="009D1C6B"/>
    <w:rsid w:val="00AB6840"/>
    <w:rsid w:val="00AD46C6"/>
    <w:rsid w:val="00B523EB"/>
    <w:rsid w:val="00B72D18"/>
    <w:rsid w:val="00B91AB2"/>
    <w:rsid w:val="00BE3D87"/>
    <w:rsid w:val="00C614D1"/>
    <w:rsid w:val="00CA5CBF"/>
    <w:rsid w:val="00CC036B"/>
    <w:rsid w:val="00D35521"/>
    <w:rsid w:val="00D846F7"/>
    <w:rsid w:val="00D915A3"/>
    <w:rsid w:val="00E0472D"/>
    <w:rsid w:val="00E064B7"/>
    <w:rsid w:val="00E826A4"/>
    <w:rsid w:val="00F07629"/>
    <w:rsid w:val="00F10FAB"/>
    <w:rsid w:val="00F8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676F7"/>
  <w15:chartTrackingRefBased/>
  <w15:docId w15:val="{D9913D78-975A-4B11-971F-BC1FEDF3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20420"/>
    <w:pPr>
      <w:spacing w:after="120" w:line="288" w:lineRule="auto"/>
      <w:jc w:val="both"/>
    </w:pPr>
    <w:rPr>
      <w:rFonts w:ascii="Arial" w:hAnsi="Arial"/>
      <w:szCs w:val="24"/>
      <w:lang w:eastAsia="de-DE"/>
    </w:rPr>
  </w:style>
  <w:style w:type="paragraph" w:styleId="berschrift1">
    <w:name w:val="heading 1"/>
    <w:aliases w:val="Titel-Dokument"/>
    <w:basedOn w:val="Standard"/>
    <w:next w:val="Standard"/>
    <w:rsid w:val="00CC03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7EA36"/>
      <w:spacing w:after="40" w:line="240" w:lineRule="auto"/>
      <w:outlineLvl w:val="0"/>
    </w:pPr>
    <w:rPr>
      <w:rFonts w:cs="Arial"/>
      <w:bCs/>
      <w:kern w:val="32"/>
      <w:sz w:val="4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41BF6"/>
    <w:pPr>
      <w:keepNext/>
      <w:keepLines/>
      <w:outlineLvl w:val="1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rsid w:val="001D6EFF"/>
    <w:pPr>
      <w:keepNext/>
      <w:spacing w:before="240" w:after="60"/>
      <w:outlineLvl w:val="3"/>
    </w:pPr>
    <w:rPr>
      <w:bCs/>
      <w:sz w:val="4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B68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B6840"/>
    <w:rPr>
      <w:rFonts w:ascii="Arial" w:hAnsi="Arial"/>
      <w:sz w:val="24"/>
      <w:szCs w:val="24"/>
      <w:lang w:eastAsia="de-DE"/>
    </w:rPr>
  </w:style>
  <w:style w:type="paragraph" w:styleId="Aufzhlungszeichen">
    <w:name w:val="List Bullet"/>
    <w:basedOn w:val="Standard"/>
    <w:autoRedefine/>
    <w:pPr>
      <w:numPr>
        <w:numId w:val="2"/>
      </w:numPr>
    </w:pPr>
    <w:rPr>
      <w:sz w:val="18"/>
    </w:rPr>
  </w:style>
  <w:style w:type="paragraph" w:customStyle="1" w:styleId="berschriftAbschnitt">
    <w:name w:val="Überschrift Abschnitt"/>
    <w:basedOn w:val="Standard"/>
    <w:pPr>
      <w:keepNext/>
      <w:keepLines/>
      <w:pBdr>
        <w:top w:val="single" w:sz="6" w:space="6" w:color="auto"/>
      </w:pBdr>
      <w:overflowPunct w:val="0"/>
      <w:autoSpaceDE w:val="0"/>
      <w:autoSpaceDN w:val="0"/>
      <w:adjustRightInd w:val="0"/>
      <w:spacing w:before="240" w:after="240" w:line="260" w:lineRule="exact"/>
      <w:ind w:left="-1797" w:right="1077"/>
      <w:jc w:val="center"/>
      <w:textAlignment w:val="baseline"/>
    </w:pPr>
    <w:rPr>
      <w:smallCaps/>
      <w:spacing w:val="120"/>
    </w:rPr>
  </w:style>
  <w:style w:type="paragraph" w:customStyle="1" w:styleId="Formatvorlageberschrift1Links063cm">
    <w:name w:val="Formatvorlage Überschrift 1 + Links:  0.63 cm"/>
    <w:basedOn w:val="berschrift1"/>
    <w:rsid w:val="001D6EFF"/>
    <w:rPr>
      <w:rFonts w:cs="Times New Roman"/>
      <w:szCs w:val="20"/>
    </w:rPr>
  </w:style>
  <w:style w:type="paragraph" w:customStyle="1" w:styleId="Formatvorlageberschrift1Links0cmErsteZeile0cm">
    <w:name w:val="Formatvorlage Überschrift 1 + Links:  0 cm Erste Zeile:  0 cm"/>
    <w:basedOn w:val="berschrift1"/>
    <w:rsid w:val="008D3632"/>
    <w:rPr>
      <w:rFonts w:cs="Times New Roman"/>
      <w:szCs w:val="20"/>
    </w:rPr>
  </w:style>
  <w:style w:type="paragraph" w:styleId="Fuzeile">
    <w:name w:val="footer"/>
    <w:basedOn w:val="Standard"/>
    <w:link w:val="FuzeileZchn"/>
    <w:rsid w:val="00AB68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B6840"/>
    <w:rPr>
      <w:rFonts w:ascii="Arial" w:hAnsi="Arial"/>
      <w:sz w:val="24"/>
      <w:szCs w:val="24"/>
      <w:lang w:eastAsia="de-DE"/>
    </w:rPr>
  </w:style>
  <w:style w:type="paragraph" w:customStyle="1" w:styleId="synxText">
    <w:name w:val="syn_x Text"/>
    <w:basedOn w:val="Standard"/>
    <w:rsid w:val="00AB6840"/>
    <w:rPr>
      <w:rFonts w:ascii="Univers" w:hAnsi="Univers"/>
      <w:szCs w:val="20"/>
    </w:rPr>
  </w:style>
  <w:style w:type="character" w:customStyle="1" w:styleId="berschrift2Zchn">
    <w:name w:val="Überschrift 2 Zchn"/>
    <w:link w:val="berschrift2"/>
    <w:rsid w:val="00041BF6"/>
    <w:rPr>
      <w:rFonts w:ascii="Arial" w:eastAsia="Times New Roman" w:hAnsi="Arial" w:cs="Times New Roman"/>
      <w:b/>
      <w:bCs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651CB8"/>
    <w:pPr>
      <w:ind w:left="720"/>
      <w:contextualSpacing/>
    </w:pPr>
  </w:style>
  <w:style w:type="paragraph" w:styleId="Titel">
    <w:name w:val="Title"/>
    <w:basedOn w:val="berschrift1"/>
    <w:next w:val="Standard"/>
    <w:link w:val="TitelZchn"/>
    <w:qFormat/>
    <w:rsid w:val="00CC036B"/>
  </w:style>
  <w:style w:type="character" w:customStyle="1" w:styleId="TitelZchn">
    <w:name w:val="Titel Zchn"/>
    <w:link w:val="Titel"/>
    <w:rsid w:val="00CC036B"/>
    <w:rPr>
      <w:rFonts w:ascii="Arial" w:hAnsi="Arial" w:cs="Arial"/>
      <w:bCs/>
      <w:kern w:val="32"/>
      <w:sz w:val="44"/>
      <w:szCs w:val="32"/>
      <w:shd w:val="clear" w:color="auto" w:fill="B7EA36"/>
      <w:lang w:val="de-DE" w:eastAsia="de-DE"/>
    </w:rPr>
  </w:style>
  <w:style w:type="paragraph" w:styleId="Sprechblasentext">
    <w:name w:val="Balloon Text"/>
    <w:basedOn w:val="Standard"/>
    <w:link w:val="SprechblasentextZchn"/>
    <w:rsid w:val="0095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54A44"/>
    <w:rPr>
      <w:rFonts w:ascii="Tahoma" w:hAnsi="Tahoma" w:cs="Tahoma"/>
      <w:sz w:val="16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C036B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76" w:lineRule="auto"/>
      <w:jc w:val="left"/>
      <w:outlineLvl w:val="9"/>
    </w:pPr>
    <w:rPr>
      <w:rFonts w:ascii="Cambria" w:hAnsi="Cambria" w:cs="Times New Roman"/>
      <w:b/>
      <w:color w:val="365F91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CC036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CC036B"/>
    <w:pPr>
      <w:spacing w:after="100"/>
      <w:ind w:left="200"/>
    </w:pPr>
  </w:style>
  <w:style w:type="character" w:styleId="Hyperlink">
    <w:name w:val="Hyperlink"/>
    <w:uiPriority w:val="99"/>
    <w:unhideWhenUsed/>
    <w:rsid w:val="00CC036B"/>
    <w:rPr>
      <w:color w:val="0000FF"/>
      <w:u w:val="single"/>
    </w:rPr>
  </w:style>
  <w:style w:type="paragraph" w:styleId="Textkrper-Einzug2">
    <w:name w:val="Body Text Indent 2"/>
    <w:basedOn w:val="Standard"/>
    <w:link w:val="Textkrper-Einzug2Zchn"/>
    <w:rsid w:val="003764C7"/>
    <w:pPr>
      <w:spacing w:after="0" w:line="240" w:lineRule="auto"/>
      <w:ind w:left="2160" w:hanging="2160"/>
      <w:jc w:val="left"/>
    </w:pPr>
    <w:rPr>
      <w:sz w:val="22"/>
    </w:rPr>
  </w:style>
  <w:style w:type="character" w:customStyle="1" w:styleId="Textkrper-Einzug2Zchn">
    <w:name w:val="Textkörper-Einzug 2 Zchn"/>
    <w:link w:val="Textkrper-Einzug2"/>
    <w:rsid w:val="003764C7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le@elternmitwirkun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_EMW-Dokumen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E3DA-282E-4DBA-A668-664C61BA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_EMW-Dokumente.dotx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Waldis-Kottmann</dc:creator>
  <cp:keywords/>
  <cp:lastModifiedBy>Vorstand</cp:lastModifiedBy>
  <cp:revision>3</cp:revision>
  <cp:lastPrinted>2010-01-31T17:04:00Z</cp:lastPrinted>
  <dcterms:created xsi:type="dcterms:W3CDTF">2020-12-08T21:31:00Z</dcterms:created>
  <dcterms:modified xsi:type="dcterms:W3CDTF">2020-12-08T21:32:00Z</dcterms:modified>
</cp:coreProperties>
</file>