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1741" w14:textId="77777777" w:rsidR="00AB6840" w:rsidRPr="00651CB8" w:rsidRDefault="00D8455D" w:rsidP="00CC036B">
      <w:pPr>
        <w:pStyle w:val="Titel"/>
      </w:pPr>
      <w:r>
        <w:t>Organisation der Vera</w:t>
      </w:r>
      <w:r>
        <w:t>n</w:t>
      </w:r>
      <w:r>
        <w:t>staltung</w:t>
      </w:r>
    </w:p>
    <w:p w14:paraId="6247DFCB" w14:textId="77777777" w:rsidR="00AB6840" w:rsidRDefault="00C4301B" w:rsidP="00AB6840">
      <w:r>
        <w:t>Checkliste</w:t>
      </w:r>
    </w:p>
    <w:p w14:paraId="7A615E03" w14:textId="77777777" w:rsidR="00D8455D" w:rsidRDefault="00D8455D" w:rsidP="00AB6840"/>
    <w:p w14:paraId="04608F2E" w14:textId="77777777" w:rsidR="00D8455D" w:rsidRDefault="00D8455D" w:rsidP="00AB6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438"/>
        <w:gridCol w:w="3963"/>
      </w:tblGrid>
      <w:tr w:rsidR="00132DB8" w14:paraId="036586B2" w14:textId="77777777" w:rsidTr="00D51C35">
        <w:trPr>
          <w:trHeight w:val="427"/>
        </w:trPr>
        <w:tc>
          <w:tcPr>
            <w:tcW w:w="5211" w:type="dxa"/>
            <w:gridSpan w:val="2"/>
          </w:tcPr>
          <w:p w14:paraId="07619561" w14:textId="77777777" w:rsidR="00132DB8" w:rsidRPr="00384769" w:rsidRDefault="00132DB8" w:rsidP="00132DB8">
            <w:pPr>
              <w:spacing w:after="100" w:afterAutospacing="1"/>
              <w:rPr>
                <w:b/>
                <w:sz w:val="24"/>
              </w:rPr>
            </w:pPr>
            <w:r w:rsidRPr="00384769">
              <w:rPr>
                <w:b/>
                <w:sz w:val="24"/>
              </w:rPr>
              <w:t>Thema: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45AC7085" w14:textId="77777777" w:rsidR="00132DB8" w:rsidRDefault="00132DB8" w:rsidP="00384769">
            <w:pPr>
              <w:spacing w:after="100" w:afterAutospacing="1"/>
              <w:jc w:val="left"/>
            </w:pPr>
            <w:r>
              <w:t>Notizen, Abmachungen, Z</w:t>
            </w:r>
            <w:r>
              <w:t>u</w:t>
            </w:r>
            <w:r>
              <w:t>ständigkeiten</w:t>
            </w:r>
          </w:p>
        </w:tc>
      </w:tr>
      <w:tr w:rsidR="00132DB8" w14:paraId="6969AB11" w14:textId="77777777" w:rsidTr="00132DB8">
        <w:trPr>
          <w:trHeight w:val="392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68ED0F1D" w14:textId="77777777" w:rsidR="00132DB8" w:rsidRPr="00D8455D" w:rsidRDefault="00132DB8" w:rsidP="00132DB8">
            <w:pPr>
              <w:spacing w:after="100" w:afterAutospacing="1"/>
              <w:jc w:val="left"/>
            </w:pPr>
            <w:r w:rsidRPr="00384769">
              <w:rPr>
                <w:b/>
                <w:szCs w:val="20"/>
              </w:rPr>
              <w:t>Rahmenbedingungen</w:t>
            </w:r>
          </w:p>
        </w:tc>
      </w:tr>
      <w:tr w:rsidR="00132DB8" w14:paraId="04DDE21F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5D49BB9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866B4F1" w14:textId="77777777" w:rsidR="00132DB8" w:rsidRDefault="00132DB8" w:rsidP="00586A24">
            <w:pPr>
              <w:spacing w:after="0"/>
              <w:jc w:val="left"/>
            </w:pPr>
            <w:r>
              <w:t>Auftrag liegt schriftlich und unte</w:t>
            </w:r>
            <w:r>
              <w:t>r</w:t>
            </w:r>
            <w:r>
              <w:t>zeichnet vor</w:t>
            </w:r>
          </w:p>
        </w:tc>
        <w:tc>
          <w:tcPr>
            <w:tcW w:w="4075" w:type="dxa"/>
            <w:shd w:val="clear" w:color="auto" w:fill="auto"/>
          </w:tcPr>
          <w:p w14:paraId="373845E3" w14:textId="77777777" w:rsidR="00132DB8" w:rsidRDefault="00132DB8" w:rsidP="00586A24">
            <w:pPr>
              <w:spacing w:after="0"/>
            </w:pPr>
          </w:p>
        </w:tc>
      </w:tr>
      <w:tr w:rsidR="00132DB8" w14:paraId="36F8FE6F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4F386BC5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28B3A5C" w14:textId="77777777" w:rsidR="00132DB8" w:rsidRDefault="00132DB8" w:rsidP="00586A24">
            <w:pPr>
              <w:spacing w:after="0"/>
              <w:jc w:val="left"/>
            </w:pPr>
            <w:r>
              <w:t>Datum, Zeit und Ort sind f</w:t>
            </w:r>
            <w:r>
              <w:t>i</w:t>
            </w:r>
            <w:r>
              <w:t>xiert</w:t>
            </w:r>
          </w:p>
        </w:tc>
        <w:tc>
          <w:tcPr>
            <w:tcW w:w="4075" w:type="dxa"/>
            <w:shd w:val="clear" w:color="auto" w:fill="auto"/>
          </w:tcPr>
          <w:p w14:paraId="724AB46F" w14:textId="77777777" w:rsidR="00132DB8" w:rsidRDefault="00132DB8" w:rsidP="00586A24">
            <w:pPr>
              <w:spacing w:after="0"/>
            </w:pPr>
          </w:p>
        </w:tc>
      </w:tr>
      <w:tr w:rsidR="00132DB8" w14:paraId="27146844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0945C8C3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5338B8C" w14:textId="77777777" w:rsidR="00132DB8" w:rsidRDefault="00132DB8" w:rsidP="00586A24">
            <w:pPr>
              <w:spacing w:after="0"/>
              <w:jc w:val="left"/>
            </w:pPr>
            <w:r>
              <w:t>Raum ist reserviert</w:t>
            </w:r>
          </w:p>
        </w:tc>
        <w:tc>
          <w:tcPr>
            <w:tcW w:w="4075" w:type="dxa"/>
            <w:shd w:val="clear" w:color="auto" w:fill="auto"/>
          </w:tcPr>
          <w:p w14:paraId="357D683B" w14:textId="77777777" w:rsidR="00132DB8" w:rsidRDefault="00132DB8" w:rsidP="00586A24">
            <w:pPr>
              <w:spacing w:after="0"/>
            </w:pPr>
          </w:p>
        </w:tc>
      </w:tr>
      <w:tr w:rsidR="00132DB8" w14:paraId="3FF78216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54F0C175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333A8DA8" w14:textId="77777777" w:rsidR="00132DB8" w:rsidRDefault="00132DB8" w:rsidP="00586A24">
            <w:pPr>
              <w:spacing w:after="0"/>
              <w:jc w:val="left"/>
            </w:pPr>
            <w:r>
              <w:t>Infos zur Einrichtung des Raumes, Bestu</w:t>
            </w:r>
            <w:r>
              <w:t>h</w:t>
            </w:r>
            <w:r>
              <w:t>lung</w:t>
            </w:r>
          </w:p>
        </w:tc>
        <w:tc>
          <w:tcPr>
            <w:tcW w:w="4075" w:type="dxa"/>
            <w:shd w:val="clear" w:color="auto" w:fill="auto"/>
          </w:tcPr>
          <w:p w14:paraId="68592BF0" w14:textId="77777777" w:rsidR="00132DB8" w:rsidRDefault="00132DB8" w:rsidP="00586A24">
            <w:pPr>
              <w:spacing w:after="0"/>
            </w:pPr>
          </w:p>
        </w:tc>
      </w:tr>
      <w:tr w:rsidR="00132DB8" w14:paraId="1C2E8E28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15464F0D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5535D05" w14:textId="77777777" w:rsidR="00132DB8" w:rsidRDefault="00132DB8" w:rsidP="00586A24">
            <w:pPr>
              <w:spacing w:after="0"/>
              <w:jc w:val="left"/>
            </w:pPr>
            <w:r>
              <w:t>Teilnehmende sind definiert</w:t>
            </w:r>
          </w:p>
          <w:p w14:paraId="2A24649B" w14:textId="77777777" w:rsidR="00132DB8" w:rsidRDefault="00132DB8" w:rsidP="00586A24">
            <w:pPr>
              <w:spacing w:after="0"/>
              <w:jc w:val="left"/>
            </w:pPr>
            <w:r>
              <w:t>Eltern: ungefähre Anzahl, Bedürfnisse, Schulst</w:t>
            </w:r>
            <w:r>
              <w:t>u</w:t>
            </w:r>
            <w:r>
              <w:t>fe der Kinder, Anteil Migrantene</w:t>
            </w:r>
            <w:r>
              <w:t>l</w:t>
            </w:r>
            <w:r>
              <w:t>tern*;</w:t>
            </w:r>
          </w:p>
          <w:p w14:paraId="51345557" w14:textId="77777777" w:rsidR="00132DB8" w:rsidRDefault="00132DB8" w:rsidP="00586A24">
            <w:pPr>
              <w:spacing w:after="0"/>
              <w:jc w:val="left"/>
            </w:pPr>
            <w:r>
              <w:t>Lehrpersonen; Schulleitung; Presse, and</w:t>
            </w:r>
            <w:r>
              <w:t>e</w:t>
            </w:r>
            <w:r>
              <w:t>re</w:t>
            </w:r>
          </w:p>
        </w:tc>
        <w:tc>
          <w:tcPr>
            <w:tcW w:w="4075" w:type="dxa"/>
            <w:shd w:val="clear" w:color="auto" w:fill="auto"/>
          </w:tcPr>
          <w:p w14:paraId="5FBACBF0" w14:textId="77777777" w:rsidR="00132DB8" w:rsidRDefault="00132DB8" w:rsidP="00586A24">
            <w:pPr>
              <w:spacing w:after="0"/>
            </w:pPr>
          </w:p>
        </w:tc>
      </w:tr>
      <w:tr w:rsidR="00132DB8" w14:paraId="64F5AD30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41105173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A11761B" w14:textId="77777777" w:rsidR="00132DB8" w:rsidRDefault="00132DB8" w:rsidP="00586A24">
            <w:pPr>
              <w:spacing w:after="0"/>
              <w:jc w:val="left"/>
            </w:pPr>
            <w:r>
              <w:t>Gibt es einen Apéro?</w:t>
            </w:r>
          </w:p>
        </w:tc>
        <w:tc>
          <w:tcPr>
            <w:tcW w:w="4075" w:type="dxa"/>
            <w:shd w:val="clear" w:color="auto" w:fill="auto"/>
          </w:tcPr>
          <w:p w14:paraId="7AECAEAA" w14:textId="77777777" w:rsidR="00132DB8" w:rsidRDefault="00132DB8" w:rsidP="00586A24">
            <w:pPr>
              <w:spacing w:after="0"/>
            </w:pPr>
          </w:p>
        </w:tc>
      </w:tr>
      <w:tr w:rsidR="00132DB8" w14:paraId="67B686F2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4001E6F9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406C4D0" w14:textId="77777777" w:rsidR="00132DB8" w:rsidRDefault="00132DB8" w:rsidP="00586A24">
            <w:pPr>
              <w:spacing w:after="0"/>
              <w:jc w:val="left"/>
            </w:pPr>
            <w:r>
              <w:t>Gibt es einen Büchertisch?</w:t>
            </w:r>
          </w:p>
          <w:p w14:paraId="32B917AF" w14:textId="77777777" w:rsidR="00132DB8" w:rsidRDefault="00132DB8" w:rsidP="00586A24">
            <w:pPr>
              <w:spacing w:after="0"/>
              <w:jc w:val="left"/>
            </w:pPr>
            <w:r>
              <w:t>Wer ist zuständig?</w:t>
            </w:r>
          </w:p>
        </w:tc>
        <w:tc>
          <w:tcPr>
            <w:tcW w:w="4075" w:type="dxa"/>
            <w:shd w:val="clear" w:color="auto" w:fill="auto"/>
          </w:tcPr>
          <w:p w14:paraId="01CE704A" w14:textId="77777777" w:rsidR="00132DB8" w:rsidRDefault="00132DB8" w:rsidP="00586A24">
            <w:pPr>
              <w:spacing w:after="0"/>
            </w:pPr>
          </w:p>
        </w:tc>
      </w:tr>
      <w:tr w:rsidR="00132DB8" w14:paraId="69078A4E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6063D75E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714A1FBD" w14:textId="77777777" w:rsidR="00132DB8" w:rsidRDefault="00132DB8" w:rsidP="00586A24">
            <w:pPr>
              <w:spacing w:after="0"/>
              <w:jc w:val="left"/>
            </w:pPr>
            <w:r>
              <w:t>Koordinaten der Kontaktperson für Fachpe</w:t>
            </w:r>
            <w:r>
              <w:t>r</w:t>
            </w:r>
            <w:r>
              <w:t>son sind b</w:t>
            </w:r>
            <w:r>
              <w:t>e</w:t>
            </w:r>
            <w:r>
              <w:t>kannt</w:t>
            </w:r>
          </w:p>
        </w:tc>
        <w:tc>
          <w:tcPr>
            <w:tcW w:w="4075" w:type="dxa"/>
            <w:shd w:val="clear" w:color="auto" w:fill="auto"/>
          </w:tcPr>
          <w:p w14:paraId="43B099C2" w14:textId="77777777" w:rsidR="00132DB8" w:rsidRDefault="00132DB8" w:rsidP="00586A24">
            <w:pPr>
              <w:spacing w:after="0"/>
            </w:pPr>
          </w:p>
        </w:tc>
      </w:tr>
      <w:tr w:rsidR="00132DB8" w14:paraId="18A2855B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6151C294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Einladung</w:t>
            </w:r>
          </w:p>
        </w:tc>
      </w:tr>
      <w:tr w:rsidR="00132DB8" w14:paraId="736F8BB0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2DE2A284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A816D1B" w14:textId="77777777" w:rsidR="00132DB8" w:rsidRDefault="00132DB8" w:rsidP="00586A24">
            <w:pPr>
              <w:spacing w:after="0"/>
              <w:jc w:val="left"/>
            </w:pPr>
            <w:r>
              <w:t>Einladungsvorlage wurde weiterg</w:t>
            </w:r>
            <w:r>
              <w:t>e</w:t>
            </w:r>
            <w:r>
              <w:t>geben</w:t>
            </w:r>
          </w:p>
        </w:tc>
        <w:tc>
          <w:tcPr>
            <w:tcW w:w="4075" w:type="dxa"/>
            <w:shd w:val="clear" w:color="auto" w:fill="auto"/>
          </w:tcPr>
          <w:p w14:paraId="024385C5" w14:textId="77777777" w:rsidR="00132DB8" w:rsidRDefault="00132DB8" w:rsidP="00586A24">
            <w:pPr>
              <w:spacing w:after="0"/>
            </w:pPr>
          </w:p>
        </w:tc>
      </w:tr>
      <w:tr w:rsidR="00132DB8" w14:paraId="4C58571F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94ED6D4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0943F30" w14:textId="77777777" w:rsidR="00132DB8" w:rsidRDefault="00132DB8" w:rsidP="00586A24">
            <w:pPr>
              <w:spacing w:after="0"/>
              <w:jc w:val="left"/>
            </w:pPr>
            <w:r>
              <w:t>Definitive Einladung liegt vor.</w:t>
            </w:r>
          </w:p>
        </w:tc>
        <w:tc>
          <w:tcPr>
            <w:tcW w:w="4075" w:type="dxa"/>
            <w:shd w:val="clear" w:color="auto" w:fill="auto"/>
          </w:tcPr>
          <w:p w14:paraId="5248C271" w14:textId="77777777" w:rsidR="00132DB8" w:rsidRDefault="00132DB8" w:rsidP="00586A24">
            <w:pPr>
              <w:spacing w:after="0"/>
            </w:pPr>
          </w:p>
        </w:tc>
      </w:tr>
      <w:tr w:rsidR="00132DB8" w14:paraId="664E12C2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74131F0B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C9AE096" w14:textId="77777777" w:rsidR="00132DB8" w:rsidRDefault="00132DB8" w:rsidP="00586A24">
            <w:pPr>
              <w:spacing w:after="0"/>
              <w:jc w:val="left"/>
            </w:pPr>
            <w:r>
              <w:t>Migranteneltern* werden angespr</w:t>
            </w:r>
            <w:r>
              <w:t>o</w:t>
            </w:r>
            <w:r>
              <w:t>chen:</w:t>
            </w:r>
          </w:p>
          <w:p w14:paraId="7CA68A11" w14:textId="77777777" w:rsidR="00132DB8" w:rsidRDefault="00132DB8" w:rsidP="00586A24">
            <w:pPr>
              <w:spacing w:after="0"/>
              <w:jc w:val="left"/>
            </w:pPr>
            <w:r>
              <w:t>Einbezug von Brückenba</w:t>
            </w:r>
            <w:r>
              <w:t>u</w:t>
            </w:r>
            <w:r>
              <w:t>er/innen</w:t>
            </w:r>
          </w:p>
          <w:p w14:paraId="1C0BBB7E" w14:textId="77777777" w:rsidR="00132DB8" w:rsidRDefault="00132DB8" w:rsidP="00586A24">
            <w:pPr>
              <w:spacing w:after="0"/>
              <w:jc w:val="left"/>
            </w:pPr>
            <w:r>
              <w:t>übersetzte Einladungen</w:t>
            </w:r>
          </w:p>
          <w:p w14:paraId="09249A6E" w14:textId="77777777" w:rsidR="00132DB8" w:rsidRDefault="00132DB8" w:rsidP="00586A24">
            <w:pPr>
              <w:spacing w:after="0"/>
              <w:jc w:val="left"/>
            </w:pPr>
            <w:r>
              <w:t>weiteres</w:t>
            </w:r>
          </w:p>
        </w:tc>
        <w:tc>
          <w:tcPr>
            <w:tcW w:w="4075" w:type="dxa"/>
            <w:shd w:val="clear" w:color="auto" w:fill="auto"/>
          </w:tcPr>
          <w:p w14:paraId="5C4536A4" w14:textId="77777777" w:rsidR="00132DB8" w:rsidRDefault="00132DB8" w:rsidP="00586A24">
            <w:pPr>
              <w:spacing w:after="0"/>
            </w:pPr>
          </w:p>
        </w:tc>
      </w:tr>
      <w:tr w:rsidR="00132DB8" w14:paraId="41162037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5C328CDE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A530C2C" w14:textId="77777777" w:rsidR="00132DB8" w:rsidRDefault="00132DB8" w:rsidP="00586A24">
            <w:pPr>
              <w:spacing w:after="0"/>
              <w:jc w:val="left"/>
            </w:pPr>
            <w:r>
              <w:t>Versand Einladungen ist o</w:t>
            </w:r>
            <w:r>
              <w:t>r</w:t>
            </w:r>
            <w:r>
              <w:t>ganisiert</w:t>
            </w:r>
          </w:p>
        </w:tc>
        <w:tc>
          <w:tcPr>
            <w:tcW w:w="4075" w:type="dxa"/>
            <w:shd w:val="clear" w:color="auto" w:fill="auto"/>
          </w:tcPr>
          <w:p w14:paraId="7F06C08F" w14:textId="77777777" w:rsidR="00132DB8" w:rsidRDefault="00132DB8" w:rsidP="00586A24">
            <w:pPr>
              <w:spacing w:after="0"/>
            </w:pPr>
          </w:p>
        </w:tc>
      </w:tr>
      <w:tr w:rsidR="00132DB8" w14:paraId="62D1831B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08DEB7F9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34484B3" w14:textId="77777777" w:rsidR="00132DB8" w:rsidRDefault="00132DB8" w:rsidP="00586A24">
            <w:pPr>
              <w:spacing w:after="0"/>
              <w:jc w:val="left"/>
            </w:pPr>
            <w:r>
              <w:t xml:space="preserve">Allfälliger </w:t>
            </w:r>
            <w:proofErr w:type="spellStart"/>
            <w:r>
              <w:t>Reminder</w:t>
            </w:r>
            <w:proofErr w:type="spellEnd"/>
            <w:r>
              <w:t xml:space="preserve"> ist vorb</w:t>
            </w:r>
            <w:r>
              <w:t>e</w:t>
            </w:r>
            <w:r>
              <w:t>reitet</w:t>
            </w:r>
          </w:p>
        </w:tc>
        <w:tc>
          <w:tcPr>
            <w:tcW w:w="4075" w:type="dxa"/>
            <w:shd w:val="clear" w:color="auto" w:fill="auto"/>
          </w:tcPr>
          <w:p w14:paraId="56A3BE89" w14:textId="77777777" w:rsidR="00132DB8" w:rsidRDefault="00132DB8" w:rsidP="00586A24">
            <w:pPr>
              <w:spacing w:after="0"/>
            </w:pPr>
          </w:p>
        </w:tc>
      </w:tr>
      <w:tr w:rsidR="00132DB8" w14:paraId="700E698D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1A9F8DE2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7612E03B" w14:textId="77777777" w:rsidR="00132DB8" w:rsidRDefault="00132DB8" w:rsidP="00586A24">
            <w:pPr>
              <w:spacing w:after="0"/>
              <w:jc w:val="left"/>
            </w:pPr>
            <w:r>
              <w:t>Interkulturelle Vermittelnde haben Einladung und Informationen zu i</w:t>
            </w:r>
            <w:r>
              <w:t>h</w:t>
            </w:r>
            <w:r>
              <w:t>rem Auftrag erhalten</w:t>
            </w:r>
          </w:p>
        </w:tc>
        <w:tc>
          <w:tcPr>
            <w:tcW w:w="4075" w:type="dxa"/>
            <w:shd w:val="clear" w:color="auto" w:fill="auto"/>
          </w:tcPr>
          <w:p w14:paraId="4D311C10" w14:textId="77777777" w:rsidR="00132DB8" w:rsidRDefault="00132DB8" w:rsidP="00586A24">
            <w:pPr>
              <w:spacing w:after="0"/>
            </w:pPr>
          </w:p>
        </w:tc>
      </w:tr>
      <w:tr w:rsidR="00132DB8" w14:paraId="7B86C934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73F43AF5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Informationen für Referent/in</w:t>
            </w:r>
          </w:p>
        </w:tc>
      </w:tr>
      <w:tr w:rsidR="00132DB8" w14:paraId="5F088001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7CE1C7FF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7CC2886E" w14:textId="77777777" w:rsidR="00132DB8" w:rsidRDefault="00132DB8" w:rsidP="00586A24">
            <w:pPr>
              <w:spacing w:after="0"/>
              <w:jc w:val="left"/>
            </w:pPr>
            <w:r>
              <w:t>Zeit, wann Referent/in eintrifft ist a</w:t>
            </w:r>
            <w:r>
              <w:t>b</w:t>
            </w:r>
            <w:r>
              <w:t>gemacht</w:t>
            </w:r>
          </w:p>
        </w:tc>
        <w:tc>
          <w:tcPr>
            <w:tcW w:w="4075" w:type="dxa"/>
            <w:shd w:val="clear" w:color="auto" w:fill="auto"/>
          </w:tcPr>
          <w:p w14:paraId="4DF8DB79" w14:textId="77777777" w:rsidR="00132DB8" w:rsidRDefault="00132DB8" w:rsidP="00586A24">
            <w:pPr>
              <w:spacing w:after="0"/>
            </w:pPr>
          </w:p>
        </w:tc>
      </w:tr>
      <w:tr w:rsidR="00132DB8" w14:paraId="4B2C8E1C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64239867" w14:textId="77777777" w:rsidR="00132DB8" w:rsidRPr="002B175B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49A92CA" w14:textId="77777777" w:rsidR="00132DB8" w:rsidRPr="002B175B" w:rsidRDefault="00132DB8" w:rsidP="00586A24">
            <w:pPr>
              <w:spacing w:after="0"/>
              <w:jc w:val="left"/>
            </w:pPr>
            <w:r w:rsidRPr="002B175B">
              <w:t>Plan des Veranstaltungsortes ist vo</w:t>
            </w:r>
            <w:r w:rsidRPr="002B175B">
              <w:t>r</w:t>
            </w:r>
            <w:r w:rsidRPr="002B175B">
              <w:t>handen</w:t>
            </w:r>
          </w:p>
        </w:tc>
        <w:tc>
          <w:tcPr>
            <w:tcW w:w="4075" w:type="dxa"/>
            <w:shd w:val="clear" w:color="auto" w:fill="auto"/>
          </w:tcPr>
          <w:p w14:paraId="78FE3462" w14:textId="77777777" w:rsidR="00132DB8" w:rsidRDefault="00132DB8" w:rsidP="00586A24">
            <w:pPr>
              <w:spacing w:after="0"/>
            </w:pPr>
          </w:p>
        </w:tc>
      </w:tr>
      <w:tr w:rsidR="00132DB8" w14:paraId="2B7D3C0A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0754A16A" w14:textId="77777777" w:rsidR="00132DB8" w:rsidRPr="002B175B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4C11FCC" w14:textId="77777777" w:rsidR="00132DB8" w:rsidRPr="002B175B" w:rsidRDefault="00132DB8" w:rsidP="00586A24">
            <w:pPr>
              <w:spacing w:after="0"/>
              <w:jc w:val="left"/>
            </w:pPr>
            <w:r w:rsidRPr="002B175B">
              <w:t>Referent/in hat die definitive Einladung e</w:t>
            </w:r>
            <w:r w:rsidRPr="002B175B">
              <w:t>r</w:t>
            </w:r>
            <w:r w:rsidRPr="002B175B">
              <w:t>halten</w:t>
            </w:r>
          </w:p>
        </w:tc>
        <w:tc>
          <w:tcPr>
            <w:tcW w:w="4075" w:type="dxa"/>
            <w:shd w:val="clear" w:color="auto" w:fill="auto"/>
          </w:tcPr>
          <w:p w14:paraId="0FEDA91B" w14:textId="77777777" w:rsidR="00132DB8" w:rsidRDefault="00132DB8" w:rsidP="00586A24">
            <w:pPr>
              <w:spacing w:after="0"/>
            </w:pPr>
          </w:p>
        </w:tc>
      </w:tr>
      <w:tr w:rsidR="00132DB8" w14:paraId="6B880E87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7E750D31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Technik</w:t>
            </w:r>
          </w:p>
        </w:tc>
      </w:tr>
      <w:tr w:rsidR="00132DB8" w14:paraId="7C04DEA1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5DA24974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35E8BD16" w14:textId="77777777" w:rsidR="00132DB8" w:rsidRPr="002B175B" w:rsidRDefault="00132DB8" w:rsidP="00586A24">
            <w:pPr>
              <w:spacing w:after="0"/>
              <w:jc w:val="left"/>
            </w:pPr>
            <w:r>
              <w:t xml:space="preserve">Laptop, Beamer, </w:t>
            </w:r>
            <w:r w:rsidRPr="00721F26">
              <w:t>Leinwand</w:t>
            </w:r>
            <w:r>
              <w:t xml:space="preserve"> und Tisch für Ref</w:t>
            </w:r>
            <w:r>
              <w:t>e</w:t>
            </w:r>
            <w:r>
              <w:t>rent/in</w:t>
            </w:r>
            <w:r w:rsidRPr="00721F26">
              <w:t xml:space="preserve"> sind o</w:t>
            </w:r>
            <w:r w:rsidRPr="00721F26">
              <w:t>r</w:t>
            </w:r>
            <w:r w:rsidRPr="00721F26">
              <w:t>ganisiert</w:t>
            </w:r>
          </w:p>
        </w:tc>
        <w:tc>
          <w:tcPr>
            <w:tcW w:w="4075" w:type="dxa"/>
            <w:shd w:val="clear" w:color="auto" w:fill="auto"/>
          </w:tcPr>
          <w:p w14:paraId="3CAAB595" w14:textId="77777777" w:rsidR="00132DB8" w:rsidRDefault="00132DB8" w:rsidP="00586A24">
            <w:pPr>
              <w:spacing w:after="0"/>
            </w:pPr>
          </w:p>
        </w:tc>
      </w:tr>
      <w:tr w:rsidR="00132DB8" w14:paraId="5289C8BA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61DDCDF5" w14:textId="77777777" w:rsidR="00132DB8" w:rsidRPr="00721F26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533196E" w14:textId="77777777" w:rsidR="00132DB8" w:rsidRPr="002B175B" w:rsidRDefault="00132DB8" w:rsidP="00586A24">
            <w:pPr>
              <w:spacing w:after="0"/>
              <w:jc w:val="left"/>
            </w:pPr>
            <w:r w:rsidRPr="00721F26">
              <w:t>Falls nötig, sind Mikrofone organisiert</w:t>
            </w:r>
          </w:p>
        </w:tc>
        <w:tc>
          <w:tcPr>
            <w:tcW w:w="4075" w:type="dxa"/>
            <w:shd w:val="clear" w:color="auto" w:fill="auto"/>
          </w:tcPr>
          <w:p w14:paraId="64635A3D" w14:textId="77777777" w:rsidR="00132DB8" w:rsidRDefault="00132DB8" w:rsidP="00586A24">
            <w:pPr>
              <w:spacing w:after="0"/>
            </w:pPr>
          </w:p>
        </w:tc>
      </w:tr>
      <w:tr w:rsidR="00132DB8" w14:paraId="73E29E77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0AE656FF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1A43CCB" w14:textId="77777777" w:rsidR="00132DB8" w:rsidRPr="00721F26" w:rsidRDefault="00132DB8" w:rsidP="00586A24">
            <w:pPr>
              <w:spacing w:after="0"/>
              <w:jc w:val="left"/>
            </w:pPr>
            <w:r>
              <w:t>Weitere Infrastruktur ist definiert: Lautspr</w:t>
            </w:r>
            <w:r>
              <w:t>e</w:t>
            </w:r>
            <w:r>
              <w:t>cher, Flip-Chart, etc.</w:t>
            </w:r>
          </w:p>
        </w:tc>
        <w:tc>
          <w:tcPr>
            <w:tcW w:w="4075" w:type="dxa"/>
            <w:shd w:val="clear" w:color="auto" w:fill="auto"/>
          </w:tcPr>
          <w:p w14:paraId="54BD0E83" w14:textId="77777777" w:rsidR="00132DB8" w:rsidRDefault="00132DB8" w:rsidP="00586A24">
            <w:pPr>
              <w:spacing w:after="0"/>
            </w:pPr>
          </w:p>
        </w:tc>
      </w:tr>
      <w:tr w:rsidR="00132DB8" w14:paraId="3304EB38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57E62421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Rolle der Schule</w:t>
            </w:r>
          </w:p>
        </w:tc>
      </w:tr>
      <w:tr w:rsidR="00132DB8" w14:paraId="715D36DC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5EC08607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AE2ADB6" w14:textId="77777777" w:rsidR="00132DB8" w:rsidRDefault="00132DB8" w:rsidP="00586A24">
            <w:pPr>
              <w:spacing w:after="0"/>
              <w:jc w:val="left"/>
            </w:pPr>
            <w:r>
              <w:t>Rolle der Schule ist bespr</w:t>
            </w:r>
            <w:r>
              <w:t>o</w:t>
            </w:r>
            <w:r>
              <w:t>chen</w:t>
            </w:r>
          </w:p>
        </w:tc>
        <w:tc>
          <w:tcPr>
            <w:tcW w:w="4075" w:type="dxa"/>
            <w:shd w:val="clear" w:color="auto" w:fill="auto"/>
          </w:tcPr>
          <w:p w14:paraId="052ED991" w14:textId="77777777" w:rsidR="00132DB8" w:rsidRDefault="00132DB8" w:rsidP="00586A24">
            <w:pPr>
              <w:spacing w:after="0"/>
            </w:pPr>
          </w:p>
        </w:tc>
      </w:tr>
      <w:tr w:rsidR="00132DB8" w14:paraId="715FADCD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200E960D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A9F3B93" w14:textId="77777777" w:rsidR="00132DB8" w:rsidRDefault="00132DB8" w:rsidP="00586A24">
            <w:pPr>
              <w:spacing w:after="0"/>
              <w:jc w:val="left"/>
            </w:pPr>
            <w:r>
              <w:t>Bedeutung der Teilnahme der Lehrpersonen ist bespr</w:t>
            </w:r>
            <w:r>
              <w:t>o</w:t>
            </w:r>
            <w:r>
              <w:t>chen</w:t>
            </w:r>
          </w:p>
        </w:tc>
        <w:tc>
          <w:tcPr>
            <w:tcW w:w="4075" w:type="dxa"/>
            <w:shd w:val="clear" w:color="auto" w:fill="auto"/>
          </w:tcPr>
          <w:p w14:paraId="79BD61D9" w14:textId="77777777" w:rsidR="00132DB8" w:rsidRDefault="00132DB8" w:rsidP="00586A24">
            <w:pPr>
              <w:spacing w:after="0"/>
            </w:pPr>
          </w:p>
        </w:tc>
      </w:tr>
      <w:tr w:rsidR="00132DB8" w14:paraId="6CF8340F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7E9B87EE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FBABC68" w14:textId="77777777" w:rsidR="00132DB8" w:rsidRDefault="00132DB8" w:rsidP="00586A24">
            <w:pPr>
              <w:spacing w:after="0"/>
              <w:jc w:val="left"/>
            </w:pPr>
            <w:r>
              <w:t>Einbezug der Migranteneltern* wurde disk</w:t>
            </w:r>
            <w:r>
              <w:t>u</w:t>
            </w:r>
            <w:r>
              <w:t>tiert</w:t>
            </w:r>
          </w:p>
          <w:p w14:paraId="29DAC0DE" w14:textId="77777777" w:rsidR="00132DB8" w:rsidRDefault="00132DB8" w:rsidP="00586A24">
            <w:pPr>
              <w:spacing w:after="0"/>
              <w:jc w:val="left"/>
            </w:pPr>
            <w:r>
              <w:t>Liegt eine Präsenzliste auf? (</w:t>
            </w:r>
            <w:r w:rsidRPr="00132DB8">
              <w:t>→</w:t>
            </w:r>
            <w:r>
              <w:t xml:space="preserve"> mehr Verbin</w:t>
            </w:r>
            <w:r>
              <w:t>d</w:t>
            </w:r>
            <w:r>
              <w:t>lichkeit)</w:t>
            </w:r>
          </w:p>
        </w:tc>
        <w:tc>
          <w:tcPr>
            <w:tcW w:w="4075" w:type="dxa"/>
            <w:shd w:val="clear" w:color="auto" w:fill="auto"/>
          </w:tcPr>
          <w:p w14:paraId="4825CB61" w14:textId="77777777" w:rsidR="00132DB8" w:rsidRDefault="00132DB8" w:rsidP="00586A24">
            <w:pPr>
              <w:spacing w:after="0"/>
            </w:pPr>
          </w:p>
        </w:tc>
      </w:tr>
      <w:tr w:rsidR="00132DB8" w14:paraId="2C74E95E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08F20BE7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8BF587C" w14:textId="77777777" w:rsidR="00132DB8" w:rsidRDefault="00132DB8" w:rsidP="00586A24">
            <w:pPr>
              <w:spacing w:after="0"/>
              <w:jc w:val="left"/>
            </w:pPr>
            <w:r>
              <w:t>Input über Rolle der Schule: Länge und Inhalt sind b</w:t>
            </w:r>
            <w:r>
              <w:t>e</w:t>
            </w:r>
            <w:r>
              <w:t>kannt</w:t>
            </w:r>
          </w:p>
        </w:tc>
        <w:tc>
          <w:tcPr>
            <w:tcW w:w="4075" w:type="dxa"/>
            <w:shd w:val="clear" w:color="auto" w:fill="auto"/>
          </w:tcPr>
          <w:p w14:paraId="6FB27665" w14:textId="77777777" w:rsidR="00132DB8" w:rsidRDefault="00132DB8" w:rsidP="00586A24">
            <w:pPr>
              <w:spacing w:after="0"/>
            </w:pPr>
          </w:p>
        </w:tc>
      </w:tr>
      <w:tr w:rsidR="00132DB8" w14:paraId="685A52FE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1C298B8D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0DB4FE2" w14:textId="77777777" w:rsidR="00132DB8" w:rsidRDefault="00132DB8" w:rsidP="00586A24">
            <w:pPr>
              <w:spacing w:after="0"/>
              <w:jc w:val="left"/>
            </w:pPr>
            <w:r>
              <w:t>Wer kopiert die nötigen Unterlagen: Han</w:t>
            </w:r>
            <w:r>
              <w:t>d</w:t>
            </w:r>
            <w:r>
              <w:t>outs, Evalu</w:t>
            </w:r>
            <w:r>
              <w:t>a</w:t>
            </w:r>
            <w:r>
              <w:t>tionsbogen?</w:t>
            </w:r>
          </w:p>
        </w:tc>
        <w:tc>
          <w:tcPr>
            <w:tcW w:w="4075" w:type="dxa"/>
            <w:shd w:val="clear" w:color="auto" w:fill="auto"/>
          </w:tcPr>
          <w:p w14:paraId="7894324B" w14:textId="77777777" w:rsidR="00132DB8" w:rsidRDefault="00132DB8" w:rsidP="00586A24">
            <w:pPr>
              <w:spacing w:after="0"/>
            </w:pPr>
          </w:p>
        </w:tc>
      </w:tr>
      <w:tr w:rsidR="00132DB8" w14:paraId="59A06D19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6C2EC74B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Diskussionsrunden</w:t>
            </w:r>
          </w:p>
        </w:tc>
      </w:tr>
      <w:tr w:rsidR="00132DB8" w14:paraId="0675480D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7A8644CD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0C0A5BD2" w14:textId="77777777" w:rsidR="00132DB8" w:rsidRDefault="00132DB8" w:rsidP="00586A24">
            <w:pPr>
              <w:spacing w:after="0"/>
              <w:jc w:val="left"/>
            </w:pPr>
            <w:r>
              <w:t>Inhalte sind abgesprochen</w:t>
            </w:r>
          </w:p>
        </w:tc>
        <w:tc>
          <w:tcPr>
            <w:tcW w:w="4075" w:type="dxa"/>
            <w:shd w:val="clear" w:color="auto" w:fill="auto"/>
          </w:tcPr>
          <w:p w14:paraId="047137C6" w14:textId="77777777" w:rsidR="00132DB8" w:rsidRDefault="00132DB8" w:rsidP="00586A24">
            <w:pPr>
              <w:spacing w:after="0"/>
            </w:pPr>
          </w:p>
        </w:tc>
      </w:tr>
      <w:tr w:rsidR="00132DB8" w14:paraId="0694D847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5C59D923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7DEBF950" w14:textId="77777777" w:rsidR="00132DB8" w:rsidRDefault="00132DB8" w:rsidP="00586A24">
            <w:pPr>
              <w:spacing w:after="0"/>
              <w:jc w:val="left"/>
            </w:pPr>
            <w:r>
              <w:t>Bestuhlung während der Diskussion ist g</w:t>
            </w:r>
            <w:r>
              <w:t>e</w:t>
            </w:r>
            <w:r>
              <w:t>klärt</w:t>
            </w:r>
          </w:p>
        </w:tc>
        <w:tc>
          <w:tcPr>
            <w:tcW w:w="4075" w:type="dxa"/>
            <w:shd w:val="clear" w:color="auto" w:fill="auto"/>
          </w:tcPr>
          <w:p w14:paraId="60C87DF4" w14:textId="77777777" w:rsidR="00132DB8" w:rsidRDefault="00132DB8" w:rsidP="00586A24">
            <w:pPr>
              <w:spacing w:after="0"/>
            </w:pPr>
          </w:p>
        </w:tc>
      </w:tr>
      <w:tr w:rsidR="00132DB8" w14:paraId="3E014ABB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739DF15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22FE074" w14:textId="77777777" w:rsidR="00132DB8" w:rsidRDefault="00132DB8" w:rsidP="00586A24">
            <w:pPr>
              <w:spacing w:after="0"/>
              <w:jc w:val="left"/>
            </w:pPr>
            <w:r>
              <w:t>Allfälliges Material ist organ</w:t>
            </w:r>
            <w:r>
              <w:t>i</w:t>
            </w:r>
            <w:r>
              <w:t>siert</w:t>
            </w:r>
          </w:p>
        </w:tc>
        <w:tc>
          <w:tcPr>
            <w:tcW w:w="4075" w:type="dxa"/>
            <w:shd w:val="clear" w:color="auto" w:fill="auto"/>
          </w:tcPr>
          <w:p w14:paraId="21C281FB" w14:textId="77777777" w:rsidR="00132DB8" w:rsidRDefault="00132DB8" w:rsidP="00586A24">
            <w:pPr>
              <w:spacing w:after="0"/>
            </w:pPr>
          </w:p>
        </w:tc>
      </w:tr>
      <w:tr w:rsidR="00132DB8" w14:paraId="260FFFD8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529CCBE3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446A924" w14:textId="77777777" w:rsidR="00132DB8" w:rsidRDefault="00132DB8" w:rsidP="00586A24">
            <w:pPr>
              <w:spacing w:after="0"/>
              <w:jc w:val="left"/>
            </w:pPr>
            <w:r>
              <w:t>Moderator/innen sind b</w:t>
            </w:r>
            <w:r>
              <w:t>e</w:t>
            </w:r>
            <w:r>
              <w:t>zeichnet</w:t>
            </w:r>
          </w:p>
        </w:tc>
        <w:tc>
          <w:tcPr>
            <w:tcW w:w="4075" w:type="dxa"/>
            <w:shd w:val="clear" w:color="auto" w:fill="auto"/>
          </w:tcPr>
          <w:p w14:paraId="05D3B694" w14:textId="77777777" w:rsidR="00132DB8" w:rsidRDefault="00132DB8" w:rsidP="00586A24">
            <w:pPr>
              <w:spacing w:after="0"/>
            </w:pPr>
          </w:p>
        </w:tc>
      </w:tr>
      <w:tr w:rsidR="00132DB8" w14:paraId="1F4A09AE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4ED6BE29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Einbezug Migranteneltern*</w:t>
            </w:r>
          </w:p>
        </w:tc>
      </w:tr>
      <w:tr w:rsidR="00132DB8" w14:paraId="3EA43668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7662296E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EDC5D45" w14:textId="77777777" w:rsidR="00132DB8" w:rsidRDefault="00132DB8" w:rsidP="00586A24">
            <w:pPr>
              <w:spacing w:after="0"/>
              <w:jc w:val="left"/>
            </w:pPr>
            <w:r>
              <w:t>Kommen Migrant/innen?</w:t>
            </w:r>
          </w:p>
        </w:tc>
        <w:tc>
          <w:tcPr>
            <w:tcW w:w="4075" w:type="dxa"/>
            <w:shd w:val="clear" w:color="auto" w:fill="auto"/>
          </w:tcPr>
          <w:p w14:paraId="56F2E0BA" w14:textId="77777777" w:rsidR="00132DB8" w:rsidRDefault="00132DB8" w:rsidP="00586A24">
            <w:pPr>
              <w:spacing w:after="0"/>
            </w:pPr>
          </w:p>
        </w:tc>
      </w:tr>
      <w:tr w:rsidR="00132DB8" w14:paraId="0E6A4F47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3CC810C5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62381900" w14:textId="77777777" w:rsidR="00132DB8" w:rsidRDefault="00132DB8" w:rsidP="00586A24">
            <w:pPr>
              <w:spacing w:after="0"/>
              <w:jc w:val="left"/>
            </w:pPr>
            <w:r>
              <w:t>Braucht es Moderatorinnen, interkulturelle Ve</w:t>
            </w:r>
            <w:r>
              <w:t>r</w:t>
            </w:r>
            <w:r>
              <w:t>mittlerinnen, Brückenbau</w:t>
            </w:r>
            <w:r>
              <w:t>e</w:t>
            </w:r>
            <w:r>
              <w:t>rinnen?</w:t>
            </w:r>
          </w:p>
          <w:p w14:paraId="1D240120" w14:textId="77777777" w:rsidR="00132DB8" w:rsidRDefault="00132DB8" w:rsidP="00586A24">
            <w:pPr>
              <w:spacing w:after="0"/>
              <w:jc w:val="left"/>
            </w:pPr>
            <w:r>
              <w:t>In welchen Sprachen?</w:t>
            </w:r>
          </w:p>
          <w:p w14:paraId="094BE03A" w14:textId="77777777" w:rsidR="00132DB8" w:rsidRDefault="00132DB8" w:rsidP="00586A24">
            <w:pPr>
              <w:spacing w:after="0"/>
              <w:jc w:val="left"/>
            </w:pPr>
            <w:r>
              <w:t xml:space="preserve">Sind sie informiert? Wann und wie werden sie </w:t>
            </w:r>
            <w:proofErr w:type="spellStart"/>
            <w:r>
              <w:t>gebrieft</w:t>
            </w:r>
            <w:proofErr w:type="spellEnd"/>
            <w:r>
              <w:t>?</w:t>
            </w:r>
          </w:p>
        </w:tc>
        <w:tc>
          <w:tcPr>
            <w:tcW w:w="4075" w:type="dxa"/>
            <w:shd w:val="clear" w:color="auto" w:fill="auto"/>
          </w:tcPr>
          <w:p w14:paraId="3EE5BC01" w14:textId="77777777" w:rsidR="00132DB8" w:rsidRDefault="00132DB8" w:rsidP="00586A24">
            <w:pPr>
              <w:spacing w:after="0"/>
            </w:pPr>
          </w:p>
        </w:tc>
      </w:tr>
      <w:tr w:rsidR="00132DB8" w14:paraId="3A07EF48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F701343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99FBB39" w14:textId="77777777" w:rsidR="00132DB8" w:rsidRDefault="00132DB8" w:rsidP="00586A24">
            <w:pPr>
              <w:spacing w:after="0"/>
              <w:jc w:val="left"/>
            </w:pPr>
            <w:r>
              <w:t>Braucht es übersetztes Mat</w:t>
            </w:r>
            <w:r>
              <w:t>e</w:t>
            </w:r>
            <w:r>
              <w:t>rial?</w:t>
            </w:r>
          </w:p>
        </w:tc>
        <w:tc>
          <w:tcPr>
            <w:tcW w:w="4075" w:type="dxa"/>
            <w:shd w:val="clear" w:color="auto" w:fill="auto"/>
          </w:tcPr>
          <w:p w14:paraId="6FDE30ED" w14:textId="77777777" w:rsidR="00132DB8" w:rsidRDefault="00132DB8" w:rsidP="00586A24">
            <w:pPr>
              <w:spacing w:after="0"/>
            </w:pPr>
          </w:p>
        </w:tc>
      </w:tr>
      <w:tr w:rsidR="00132DB8" w14:paraId="60255ED6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5D73684F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F757FA8" w14:textId="77777777" w:rsidR="00132DB8" w:rsidRDefault="00132DB8" w:rsidP="00586A24">
            <w:pPr>
              <w:spacing w:after="0"/>
              <w:jc w:val="left"/>
            </w:pPr>
            <w:r>
              <w:t>Braucht es zusätzliche Ber</w:t>
            </w:r>
            <w:r>
              <w:t>a</w:t>
            </w:r>
            <w:r>
              <w:t>tung?</w:t>
            </w:r>
          </w:p>
        </w:tc>
        <w:tc>
          <w:tcPr>
            <w:tcW w:w="4075" w:type="dxa"/>
            <w:shd w:val="clear" w:color="auto" w:fill="auto"/>
          </w:tcPr>
          <w:p w14:paraId="49AF2B85" w14:textId="77777777" w:rsidR="00132DB8" w:rsidRDefault="00132DB8" w:rsidP="00586A24">
            <w:pPr>
              <w:spacing w:after="0"/>
            </w:pPr>
          </w:p>
        </w:tc>
      </w:tr>
      <w:tr w:rsidR="00132DB8" w14:paraId="04A13C66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4B42990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5EAB296A" w14:textId="77777777" w:rsidR="00132DB8" w:rsidRDefault="00132DB8" w:rsidP="00586A24">
            <w:pPr>
              <w:spacing w:after="0"/>
              <w:jc w:val="left"/>
            </w:pPr>
            <w:r>
              <w:t>Wie wird am Abend übe</w:t>
            </w:r>
            <w:r>
              <w:t>r</w:t>
            </w:r>
            <w:r>
              <w:t>setzt?</w:t>
            </w:r>
          </w:p>
        </w:tc>
        <w:tc>
          <w:tcPr>
            <w:tcW w:w="4075" w:type="dxa"/>
            <w:shd w:val="clear" w:color="auto" w:fill="auto"/>
          </w:tcPr>
          <w:p w14:paraId="6760B8DF" w14:textId="77777777" w:rsidR="00132DB8" w:rsidRDefault="00132DB8" w:rsidP="00586A24">
            <w:pPr>
              <w:spacing w:after="0"/>
            </w:pPr>
          </w:p>
        </w:tc>
      </w:tr>
      <w:tr w:rsidR="00132DB8" w14:paraId="0D134A03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3896D26C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Material</w:t>
            </w:r>
          </w:p>
        </w:tc>
      </w:tr>
      <w:tr w:rsidR="00132DB8" w14:paraId="464B8227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380B0139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93AC106" w14:textId="77777777" w:rsidR="00132DB8" w:rsidRDefault="00132DB8" w:rsidP="00586A24">
            <w:pPr>
              <w:spacing w:after="0"/>
              <w:jc w:val="left"/>
            </w:pPr>
            <w:r>
              <w:t>Handout für die verschiedenen Schulstufen, Literaturliste, Material für Migranteneltern*?</w:t>
            </w:r>
          </w:p>
          <w:p w14:paraId="7E0BCA6F" w14:textId="77777777" w:rsidR="00132DB8" w:rsidRDefault="00132DB8" w:rsidP="00586A24">
            <w:pPr>
              <w:spacing w:after="0"/>
              <w:jc w:val="left"/>
            </w:pPr>
            <w:r>
              <w:t>Programm der lokalen Elternbildung?</w:t>
            </w:r>
          </w:p>
          <w:p w14:paraId="2561FA90" w14:textId="77777777" w:rsidR="00132DB8" w:rsidRDefault="00132DB8" w:rsidP="00586A24">
            <w:pPr>
              <w:spacing w:after="0"/>
              <w:jc w:val="left"/>
            </w:pPr>
            <w:r>
              <w:t>Was sonst noch?</w:t>
            </w:r>
          </w:p>
        </w:tc>
        <w:tc>
          <w:tcPr>
            <w:tcW w:w="4075" w:type="dxa"/>
            <w:shd w:val="clear" w:color="auto" w:fill="auto"/>
          </w:tcPr>
          <w:p w14:paraId="3AD63211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033ADAB4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59CCF30D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6950E3E" w14:textId="77777777" w:rsidR="00132DB8" w:rsidRDefault="00132DB8" w:rsidP="00586A24">
            <w:pPr>
              <w:spacing w:after="0"/>
              <w:jc w:val="left"/>
            </w:pPr>
            <w:r>
              <w:t>Was aufgelegt wird, ist geklärt</w:t>
            </w:r>
          </w:p>
        </w:tc>
        <w:tc>
          <w:tcPr>
            <w:tcW w:w="4075" w:type="dxa"/>
            <w:shd w:val="clear" w:color="auto" w:fill="auto"/>
          </w:tcPr>
          <w:p w14:paraId="3F50362B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5AC7C2C6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03E4DF05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7E4C7C0F" w14:textId="77777777" w:rsidR="00132DB8" w:rsidRDefault="00132DB8" w:rsidP="00586A24">
            <w:pPr>
              <w:spacing w:after="0"/>
              <w:jc w:val="left"/>
            </w:pPr>
            <w:r>
              <w:t>Durch wen werden die Unterlagen kopiert?</w:t>
            </w:r>
          </w:p>
        </w:tc>
        <w:tc>
          <w:tcPr>
            <w:tcW w:w="4075" w:type="dxa"/>
            <w:shd w:val="clear" w:color="auto" w:fill="auto"/>
          </w:tcPr>
          <w:p w14:paraId="574059F4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73F72359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3C881DAA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CE6E6A3" w14:textId="77777777" w:rsidR="00132DB8" w:rsidRDefault="00132DB8" w:rsidP="00586A24">
            <w:pPr>
              <w:spacing w:after="0"/>
              <w:jc w:val="left"/>
            </w:pPr>
            <w:r>
              <w:t>Allfällige Unterlagen und Evaluationsbögen wu</w:t>
            </w:r>
            <w:r>
              <w:t>r</w:t>
            </w:r>
            <w:r>
              <w:t>den an Schule g</w:t>
            </w:r>
            <w:r>
              <w:t>e</w:t>
            </w:r>
            <w:r>
              <w:t>schickt</w:t>
            </w:r>
          </w:p>
        </w:tc>
        <w:tc>
          <w:tcPr>
            <w:tcW w:w="4075" w:type="dxa"/>
            <w:shd w:val="clear" w:color="auto" w:fill="auto"/>
          </w:tcPr>
          <w:p w14:paraId="512AD9EC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7B60B233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6B140DC2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Evaluation</w:t>
            </w:r>
          </w:p>
        </w:tc>
      </w:tr>
      <w:tr w:rsidR="00132DB8" w14:paraId="0D024A64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47A14FEE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2842B9D" w14:textId="77777777" w:rsidR="00132DB8" w:rsidRDefault="00132DB8" w:rsidP="00586A24">
            <w:pPr>
              <w:spacing w:after="0"/>
              <w:jc w:val="left"/>
            </w:pPr>
            <w:r>
              <w:t>Wie die Evaluation erfolgt und wer befragt wird, ist g</w:t>
            </w:r>
            <w:r>
              <w:t>e</w:t>
            </w:r>
            <w:r>
              <w:t>klärt</w:t>
            </w:r>
          </w:p>
        </w:tc>
        <w:tc>
          <w:tcPr>
            <w:tcW w:w="4075" w:type="dxa"/>
            <w:shd w:val="clear" w:color="auto" w:fill="auto"/>
          </w:tcPr>
          <w:p w14:paraId="7389EAD1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015336E0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2BEC988D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2EA511DF" w14:textId="77777777" w:rsidR="00132DB8" w:rsidRDefault="00132DB8" w:rsidP="00586A24">
            <w:pPr>
              <w:spacing w:after="0"/>
              <w:jc w:val="left"/>
            </w:pPr>
            <w:r>
              <w:t>Wer gibt die Bögen ab und wer sa</w:t>
            </w:r>
            <w:r>
              <w:t>m</w:t>
            </w:r>
            <w:r>
              <w:t>melt sie?</w:t>
            </w:r>
          </w:p>
        </w:tc>
        <w:tc>
          <w:tcPr>
            <w:tcW w:w="4075" w:type="dxa"/>
            <w:shd w:val="clear" w:color="auto" w:fill="auto"/>
          </w:tcPr>
          <w:p w14:paraId="0DAB57C7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1E69BE4C" w14:textId="77777777" w:rsidTr="00586A24">
        <w:trPr>
          <w:trHeight w:val="454"/>
        </w:trPr>
        <w:tc>
          <w:tcPr>
            <w:tcW w:w="9286" w:type="dxa"/>
            <w:gridSpan w:val="3"/>
            <w:shd w:val="clear" w:color="auto" w:fill="AAD34D"/>
            <w:vAlign w:val="center"/>
          </w:tcPr>
          <w:p w14:paraId="706CF116" w14:textId="77777777" w:rsidR="00132DB8" w:rsidRPr="00D8455D" w:rsidRDefault="00132DB8" w:rsidP="00586A24">
            <w:pPr>
              <w:spacing w:after="0"/>
              <w:jc w:val="left"/>
            </w:pPr>
            <w:r w:rsidRPr="00384769">
              <w:rPr>
                <w:b/>
                <w:szCs w:val="20"/>
              </w:rPr>
              <w:t>Nach der Veranstaltung</w:t>
            </w:r>
          </w:p>
        </w:tc>
      </w:tr>
      <w:tr w:rsidR="00132DB8" w14:paraId="2ABBF847" w14:textId="77777777" w:rsidTr="002530D4">
        <w:trPr>
          <w:trHeight w:val="454"/>
        </w:trPr>
        <w:tc>
          <w:tcPr>
            <w:tcW w:w="675" w:type="dxa"/>
            <w:tcBorders>
              <w:right w:val="nil"/>
            </w:tcBorders>
          </w:tcPr>
          <w:p w14:paraId="59B63ECD" w14:textId="77777777" w:rsidR="00132DB8" w:rsidRDefault="00132DB8" w:rsidP="002530D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3F942C78" w14:textId="77777777" w:rsidR="00132DB8" w:rsidRDefault="00132DB8" w:rsidP="00586A24">
            <w:pPr>
              <w:spacing w:after="0"/>
              <w:jc w:val="left"/>
            </w:pPr>
            <w:r>
              <w:t>Wie gelangen die Evaluationsbögen zur Auswe</w:t>
            </w:r>
            <w:r>
              <w:t>r</w:t>
            </w:r>
            <w:r>
              <w:t>tung?</w:t>
            </w:r>
          </w:p>
        </w:tc>
        <w:tc>
          <w:tcPr>
            <w:tcW w:w="4075" w:type="dxa"/>
            <w:shd w:val="clear" w:color="auto" w:fill="auto"/>
          </w:tcPr>
          <w:p w14:paraId="327AC3F2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6B68519B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08307BB6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706A645" w14:textId="77777777" w:rsidR="00132DB8" w:rsidRDefault="00132DB8" w:rsidP="00586A24">
            <w:pPr>
              <w:spacing w:after="0"/>
              <w:jc w:val="left"/>
            </w:pPr>
            <w:r>
              <w:t>Was passiert mit dem restlichen M</w:t>
            </w:r>
            <w:r>
              <w:t>a</w:t>
            </w:r>
            <w:r>
              <w:t>terial?</w:t>
            </w:r>
          </w:p>
        </w:tc>
        <w:tc>
          <w:tcPr>
            <w:tcW w:w="4075" w:type="dxa"/>
            <w:shd w:val="clear" w:color="auto" w:fill="auto"/>
          </w:tcPr>
          <w:p w14:paraId="652584E6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42302431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1C0F9049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1C1F066E" w14:textId="77777777" w:rsidR="00132DB8" w:rsidRDefault="00132DB8" w:rsidP="00586A24">
            <w:pPr>
              <w:spacing w:after="0"/>
              <w:jc w:val="left"/>
            </w:pPr>
            <w:r>
              <w:t>Wer und wie wird das Honorar b</w:t>
            </w:r>
            <w:r>
              <w:t>e</w:t>
            </w:r>
            <w:r>
              <w:t>zahlt</w:t>
            </w:r>
          </w:p>
        </w:tc>
        <w:tc>
          <w:tcPr>
            <w:tcW w:w="4075" w:type="dxa"/>
            <w:shd w:val="clear" w:color="auto" w:fill="auto"/>
          </w:tcPr>
          <w:p w14:paraId="6D466F7E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  <w:tr w:rsidR="00132DB8" w14:paraId="51D00259" w14:textId="77777777" w:rsidTr="00586A24">
        <w:trPr>
          <w:trHeight w:val="454"/>
        </w:trPr>
        <w:tc>
          <w:tcPr>
            <w:tcW w:w="675" w:type="dxa"/>
            <w:tcBorders>
              <w:right w:val="nil"/>
            </w:tcBorders>
            <w:vAlign w:val="center"/>
          </w:tcPr>
          <w:p w14:paraId="4BE94989" w14:textId="77777777" w:rsidR="00132DB8" w:rsidRDefault="00132DB8" w:rsidP="00586A24">
            <w:pPr>
              <w:numPr>
                <w:ilvl w:val="0"/>
                <w:numId w:val="6"/>
              </w:numPr>
              <w:spacing w:after="0"/>
              <w:jc w:val="left"/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  <w:vAlign w:val="center"/>
          </w:tcPr>
          <w:p w14:paraId="4FB6EF86" w14:textId="77777777" w:rsidR="00132DB8" w:rsidRDefault="00132DB8" w:rsidP="00586A24">
            <w:pPr>
              <w:spacing w:after="0"/>
              <w:jc w:val="left"/>
            </w:pPr>
            <w:r>
              <w:t>Sind offene Fragen aufgetaucht?</w:t>
            </w:r>
          </w:p>
        </w:tc>
        <w:tc>
          <w:tcPr>
            <w:tcW w:w="4075" w:type="dxa"/>
            <w:shd w:val="clear" w:color="auto" w:fill="auto"/>
          </w:tcPr>
          <w:p w14:paraId="380FD0F4" w14:textId="77777777" w:rsidR="00132DB8" w:rsidRDefault="00132DB8" w:rsidP="00586A24">
            <w:pPr>
              <w:spacing w:after="0"/>
              <w:rPr>
                <w:noProof/>
              </w:rPr>
            </w:pPr>
          </w:p>
        </w:tc>
      </w:tr>
    </w:tbl>
    <w:p w14:paraId="33F6E4C7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21B374F8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7C9B1D4A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Checkliste basiert auf den Vorlagen von ElternWissen-Schulerfolg.</w:t>
      </w:r>
    </w:p>
    <w:p w14:paraId="65BF9FDC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03649E0E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46103E7A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78399B6B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550C548D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551488A7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0FCB49EF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04E01272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233050DE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0F9B29FF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4EA6CAD7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6FC08493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47AAFFE0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0627139D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24281C58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31D41930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30D70946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448B9D2B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3B195330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559926BD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6F6FF361" w14:textId="77777777" w:rsidR="00C4301B" w:rsidRDefault="00C4301B" w:rsidP="00A85F4D">
      <w:pPr>
        <w:spacing w:after="0" w:line="240" w:lineRule="auto"/>
        <w:rPr>
          <w:rFonts w:cs="Arial"/>
          <w:szCs w:val="20"/>
        </w:rPr>
      </w:pPr>
    </w:p>
    <w:p w14:paraId="34D8BE75" w14:textId="77777777" w:rsidR="00C4301B" w:rsidRDefault="00C4301B" w:rsidP="00030CC4">
      <w:pPr>
        <w:spacing w:after="0" w:line="240" w:lineRule="auto"/>
        <w:jc w:val="left"/>
        <w:rPr>
          <w:rFonts w:cs="Arial"/>
          <w:szCs w:val="20"/>
        </w:rPr>
      </w:pPr>
    </w:p>
    <w:p w14:paraId="06AA45FA" w14:textId="77777777" w:rsidR="00030CC4" w:rsidRPr="00F8045F" w:rsidRDefault="00030CC4" w:rsidP="00030CC4">
      <w:pPr>
        <w:jc w:val="left"/>
      </w:pPr>
      <w:r>
        <w:t>Netzwerk Bildung und Familien</w:t>
      </w:r>
    </w:p>
    <w:p w14:paraId="4D4B3693" w14:textId="415AAAB9" w:rsidR="00030CC4" w:rsidRPr="00DF28B1" w:rsidRDefault="00030CC4" w:rsidP="00030CC4">
      <w:pPr>
        <w:spacing w:after="0" w:line="240" w:lineRule="auto"/>
        <w:jc w:val="left"/>
      </w:pPr>
      <w:r w:rsidRPr="00DF28B1">
        <w:t>Fachstelle Elternmitwirkung</w:t>
      </w:r>
      <w:r>
        <w:br/>
      </w:r>
      <w:r>
        <w:t>Bergstrasse</w:t>
      </w:r>
      <w:r>
        <w:br/>
      </w:r>
      <w:r>
        <w:t xml:space="preserve"> </w:t>
      </w:r>
      <w:r w:rsidRPr="00DF28B1">
        <w:t>8</w:t>
      </w:r>
      <w:r>
        <w:t>157 Dielsdorf</w:t>
      </w:r>
    </w:p>
    <w:p w14:paraId="59798C6D" w14:textId="77777777" w:rsidR="00030CC4" w:rsidRDefault="00030CC4" w:rsidP="00030CC4">
      <w:pPr>
        <w:spacing w:after="0" w:line="240" w:lineRule="auto"/>
        <w:jc w:val="left"/>
      </w:pPr>
      <w:r>
        <w:t xml:space="preserve">Tel. </w:t>
      </w:r>
      <w:r w:rsidRPr="00DF28B1">
        <w:t>044 380 03 10</w:t>
      </w:r>
    </w:p>
    <w:p w14:paraId="270D2870" w14:textId="77777777" w:rsidR="00030CC4" w:rsidRPr="00DF28B1" w:rsidRDefault="00030CC4" w:rsidP="00030CC4">
      <w:pPr>
        <w:spacing w:after="0" w:line="240" w:lineRule="auto"/>
        <w:jc w:val="left"/>
      </w:pPr>
    </w:p>
    <w:p w14:paraId="3263B7D5" w14:textId="77777777" w:rsidR="00030CC4" w:rsidRDefault="00030CC4" w:rsidP="00030CC4">
      <w:pPr>
        <w:spacing w:after="0" w:line="240" w:lineRule="auto"/>
        <w:jc w:val="left"/>
      </w:pPr>
      <w:hyperlink r:id="rId8" w:history="1">
        <w:r w:rsidRPr="00BC2301">
          <w:rPr>
            <w:rStyle w:val="Hyperlink"/>
          </w:rPr>
          <w:t>mulle@elternmitwirkung.ch</w:t>
        </w:r>
      </w:hyperlink>
    </w:p>
    <w:p w14:paraId="3ED50750" w14:textId="716E5FF2" w:rsidR="00030CC4" w:rsidRDefault="00030CC4" w:rsidP="00030CC4">
      <w:pPr>
        <w:spacing w:after="0" w:line="240" w:lineRule="auto"/>
        <w:jc w:val="left"/>
      </w:pPr>
      <w:r w:rsidRPr="00BC2301">
        <w:t>www</w:t>
      </w:r>
      <w:r>
        <w:t>.elternmitwirkung.ch</w:t>
      </w:r>
    </w:p>
    <w:p w14:paraId="4552F6BF" w14:textId="77777777" w:rsidR="00A85F4D" w:rsidRDefault="00A85F4D" w:rsidP="00030CC4">
      <w:pPr>
        <w:jc w:val="left"/>
        <w:rPr>
          <w:rFonts w:cs="Arial"/>
          <w:sz w:val="18"/>
        </w:rPr>
      </w:pPr>
    </w:p>
    <w:sectPr w:rsidR="00A85F4D" w:rsidSect="00287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2672" w14:textId="77777777" w:rsidR="00EF42B7" w:rsidRDefault="00EF42B7" w:rsidP="00AB6840">
      <w:pPr>
        <w:spacing w:after="0" w:line="240" w:lineRule="auto"/>
      </w:pPr>
      <w:r>
        <w:separator/>
      </w:r>
    </w:p>
  </w:endnote>
  <w:endnote w:type="continuationSeparator" w:id="0">
    <w:p w14:paraId="2B8212E0" w14:textId="77777777" w:rsidR="00EF42B7" w:rsidRDefault="00EF42B7" w:rsidP="00AB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24F5D" w14:textId="77777777" w:rsidR="00030CC4" w:rsidRDefault="00030C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050E" w14:textId="40E9464D" w:rsidR="00F10FAB" w:rsidRPr="00C4301B" w:rsidRDefault="00384769" w:rsidP="00D4281B">
    <w:pPr>
      <w:pStyle w:val="Fuzeile"/>
      <w:pBdr>
        <w:top w:val="single" w:sz="4" w:space="1" w:color="auto"/>
      </w:pBdr>
      <w:rPr>
        <w:sz w:val="18"/>
        <w:szCs w:val="18"/>
      </w:rPr>
    </w:pPr>
    <w:r w:rsidRPr="00C4301B">
      <w:rPr>
        <w:sz w:val="18"/>
        <w:szCs w:val="18"/>
      </w:rPr>
      <w:fldChar w:fldCharType="begin"/>
    </w:r>
    <w:r w:rsidRPr="00C4301B">
      <w:rPr>
        <w:sz w:val="18"/>
        <w:szCs w:val="18"/>
      </w:rPr>
      <w:instrText xml:space="preserve"> FILENAME   \* MERGEFORMAT </w:instrText>
    </w:r>
    <w:r w:rsidRPr="00C4301B">
      <w:rPr>
        <w:sz w:val="18"/>
        <w:szCs w:val="18"/>
      </w:rPr>
      <w:fldChar w:fldCharType="separate"/>
    </w:r>
    <w:r w:rsidR="00030CC4">
      <w:rPr>
        <w:noProof/>
        <w:sz w:val="18"/>
        <w:szCs w:val="18"/>
      </w:rPr>
      <w:t>20-12_Checkliste Organisation Veranstaltungen.docx</w:t>
    </w:r>
    <w:r w:rsidRPr="00C4301B">
      <w:rPr>
        <w:noProof/>
        <w:sz w:val="18"/>
        <w:szCs w:val="18"/>
      </w:rPr>
      <w:fldChar w:fldCharType="end"/>
    </w:r>
    <w:r w:rsidR="00954A44" w:rsidRPr="00C4301B">
      <w:rPr>
        <w:sz w:val="18"/>
        <w:szCs w:val="18"/>
      </w:rPr>
      <w:tab/>
    </w:r>
    <w:r w:rsidR="00954A44" w:rsidRPr="00C4301B">
      <w:rPr>
        <w:sz w:val="18"/>
        <w:szCs w:val="18"/>
      </w:rPr>
      <w:tab/>
    </w:r>
    <w:r w:rsidR="00954A44" w:rsidRPr="00C4301B">
      <w:rPr>
        <w:sz w:val="18"/>
        <w:szCs w:val="18"/>
      </w:rPr>
      <w:fldChar w:fldCharType="begin"/>
    </w:r>
    <w:r w:rsidR="00954A44" w:rsidRPr="00C4301B">
      <w:rPr>
        <w:sz w:val="18"/>
        <w:szCs w:val="18"/>
      </w:rPr>
      <w:instrText xml:space="preserve"> PAGE   \* MERGEFORMAT </w:instrText>
    </w:r>
    <w:r w:rsidR="00954A44" w:rsidRPr="00C4301B">
      <w:rPr>
        <w:sz w:val="18"/>
        <w:szCs w:val="18"/>
      </w:rPr>
      <w:fldChar w:fldCharType="separate"/>
    </w:r>
    <w:r w:rsidR="002530D4">
      <w:rPr>
        <w:noProof/>
        <w:sz w:val="18"/>
        <w:szCs w:val="18"/>
      </w:rPr>
      <w:t>2</w:t>
    </w:r>
    <w:r w:rsidR="00954A44" w:rsidRPr="00C4301B">
      <w:rPr>
        <w:sz w:val="18"/>
        <w:szCs w:val="18"/>
      </w:rPr>
      <w:fldChar w:fldCharType="end"/>
    </w:r>
    <w:r w:rsidR="00954A44" w:rsidRPr="00C4301B">
      <w:rPr>
        <w:sz w:val="18"/>
        <w:szCs w:val="18"/>
      </w:rPr>
      <w:t>/</w:t>
    </w:r>
    <w:r w:rsidRPr="00C4301B">
      <w:rPr>
        <w:sz w:val="18"/>
        <w:szCs w:val="18"/>
      </w:rPr>
      <w:fldChar w:fldCharType="begin"/>
    </w:r>
    <w:r w:rsidRPr="00C4301B">
      <w:rPr>
        <w:sz w:val="18"/>
        <w:szCs w:val="18"/>
      </w:rPr>
      <w:instrText xml:space="preserve"> SECTIONPAGES   \* MERGEFORMAT </w:instrText>
    </w:r>
    <w:r w:rsidRPr="00C4301B">
      <w:rPr>
        <w:sz w:val="18"/>
        <w:szCs w:val="18"/>
      </w:rPr>
      <w:fldChar w:fldCharType="separate"/>
    </w:r>
    <w:r w:rsidR="00030CC4">
      <w:rPr>
        <w:noProof/>
        <w:sz w:val="18"/>
        <w:szCs w:val="18"/>
      </w:rPr>
      <w:t>3</w:t>
    </w:r>
    <w:r w:rsidRPr="00C4301B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BA1F" w14:textId="5F8D81D2" w:rsidR="00954A44" w:rsidRPr="00255E7D" w:rsidRDefault="00F84A9D" w:rsidP="00D4281B">
    <w:pPr>
      <w:pStyle w:val="Fuzeile"/>
      <w:pBdr>
        <w:top w:val="single" w:sz="4" w:space="1" w:color="auto"/>
      </w:pBdr>
      <w:rPr>
        <w:sz w:val="18"/>
        <w:szCs w:val="18"/>
      </w:rPr>
    </w:pPr>
    <w:r w:rsidRPr="00255E7D">
      <w:rPr>
        <w:sz w:val="18"/>
        <w:szCs w:val="18"/>
      </w:rPr>
      <w:fldChar w:fldCharType="begin"/>
    </w:r>
    <w:r w:rsidRPr="00255E7D">
      <w:rPr>
        <w:sz w:val="18"/>
        <w:szCs w:val="18"/>
      </w:rPr>
      <w:instrText xml:space="preserve"> FILENAME   \* MERGEFORMAT </w:instrText>
    </w:r>
    <w:r w:rsidRPr="00255E7D">
      <w:rPr>
        <w:sz w:val="18"/>
        <w:szCs w:val="18"/>
      </w:rPr>
      <w:fldChar w:fldCharType="separate"/>
    </w:r>
    <w:r w:rsidR="00584D05">
      <w:rPr>
        <w:noProof/>
        <w:sz w:val="18"/>
        <w:szCs w:val="18"/>
      </w:rPr>
      <w:t>13-06 Organisation Veranstaltungen</w:t>
    </w:r>
    <w:r w:rsidRPr="00255E7D">
      <w:rPr>
        <w:noProof/>
        <w:sz w:val="18"/>
        <w:szCs w:val="18"/>
      </w:rPr>
      <w:fldChar w:fldCharType="end"/>
    </w:r>
    <w:r w:rsidR="00954A44" w:rsidRPr="00255E7D">
      <w:rPr>
        <w:sz w:val="18"/>
        <w:szCs w:val="18"/>
      </w:rPr>
      <w:tab/>
    </w:r>
    <w:r w:rsidR="00255E7D">
      <w:rPr>
        <w:sz w:val="18"/>
        <w:szCs w:val="18"/>
      </w:rPr>
      <w:t>Juni 2013</w:t>
    </w:r>
    <w:r w:rsidR="00954A44" w:rsidRPr="00255E7D">
      <w:rPr>
        <w:sz w:val="18"/>
        <w:szCs w:val="18"/>
      </w:rPr>
      <w:tab/>
    </w:r>
    <w:r w:rsidR="00954A44" w:rsidRPr="00255E7D">
      <w:rPr>
        <w:sz w:val="18"/>
        <w:szCs w:val="18"/>
      </w:rPr>
      <w:fldChar w:fldCharType="begin"/>
    </w:r>
    <w:r w:rsidR="00954A44" w:rsidRPr="00255E7D">
      <w:rPr>
        <w:sz w:val="18"/>
        <w:szCs w:val="18"/>
      </w:rPr>
      <w:instrText xml:space="preserve"> PAGE   \* MERGEFORMAT </w:instrText>
    </w:r>
    <w:r w:rsidR="00954A44" w:rsidRPr="00255E7D">
      <w:rPr>
        <w:sz w:val="18"/>
        <w:szCs w:val="18"/>
      </w:rPr>
      <w:fldChar w:fldCharType="separate"/>
    </w:r>
    <w:r w:rsidR="00AA217A">
      <w:rPr>
        <w:noProof/>
        <w:sz w:val="18"/>
        <w:szCs w:val="18"/>
      </w:rPr>
      <w:t>1</w:t>
    </w:r>
    <w:r w:rsidR="00954A44" w:rsidRPr="00255E7D">
      <w:rPr>
        <w:sz w:val="18"/>
        <w:szCs w:val="18"/>
      </w:rPr>
      <w:fldChar w:fldCharType="end"/>
    </w:r>
    <w:r w:rsidR="00954A44" w:rsidRPr="00255E7D">
      <w:rPr>
        <w:sz w:val="18"/>
        <w:szCs w:val="18"/>
      </w:rPr>
      <w:t>/</w:t>
    </w:r>
    <w:r w:rsidRPr="00255E7D">
      <w:rPr>
        <w:sz w:val="18"/>
        <w:szCs w:val="18"/>
      </w:rPr>
      <w:fldChar w:fldCharType="begin"/>
    </w:r>
    <w:r w:rsidRPr="00255E7D">
      <w:rPr>
        <w:sz w:val="18"/>
        <w:szCs w:val="18"/>
      </w:rPr>
      <w:instrText xml:space="preserve"> SECTIONPAGES   \* MERGEFORMAT </w:instrText>
    </w:r>
    <w:r w:rsidRPr="00255E7D">
      <w:rPr>
        <w:sz w:val="18"/>
        <w:szCs w:val="18"/>
      </w:rPr>
      <w:fldChar w:fldCharType="separate"/>
    </w:r>
    <w:r w:rsidR="002871D2">
      <w:rPr>
        <w:noProof/>
        <w:sz w:val="18"/>
        <w:szCs w:val="18"/>
      </w:rPr>
      <w:t>3</w:t>
    </w:r>
    <w:r w:rsidRPr="00255E7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DD2D" w14:textId="77777777" w:rsidR="00EF42B7" w:rsidRDefault="00EF42B7" w:rsidP="00AB6840">
      <w:pPr>
        <w:spacing w:after="0" w:line="240" w:lineRule="auto"/>
      </w:pPr>
      <w:r>
        <w:separator/>
      </w:r>
    </w:p>
  </w:footnote>
  <w:footnote w:type="continuationSeparator" w:id="0">
    <w:p w14:paraId="7F31916F" w14:textId="77777777" w:rsidR="00EF42B7" w:rsidRDefault="00EF42B7" w:rsidP="00AB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DC76" w14:textId="77777777" w:rsidR="00030CC4" w:rsidRDefault="00030C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A911" w14:textId="17436C79" w:rsidR="002871D2" w:rsidRDefault="002871D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FB716" wp14:editId="57E0E314">
          <wp:simplePos x="0" y="0"/>
          <wp:positionH relativeFrom="margin">
            <wp:posOffset>4305300</wp:posOffset>
          </wp:positionH>
          <wp:positionV relativeFrom="paragraph">
            <wp:posOffset>20955</wp:posOffset>
          </wp:positionV>
          <wp:extent cx="1637665" cy="609600"/>
          <wp:effectExtent l="0" t="0" r="0" b="0"/>
          <wp:wrapSquare wrapText="bothSides"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EBA1CA" w14:textId="2359D7FC" w:rsidR="002871D2" w:rsidRDefault="00030CC4" w:rsidP="00030CC4">
    <w:pPr>
      <w:pStyle w:val="Kopfzeile"/>
      <w:tabs>
        <w:tab w:val="clear" w:pos="9072"/>
        <w:tab w:val="left" w:pos="4536"/>
      </w:tabs>
    </w:pPr>
    <w:r>
      <w:tab/>
    </w:r>
  </w:p>
  <w:p w14:paraId="5CECC653" w14:textId="77777777" w:rsidR="002871D2" w:rsidRDefault="002871D2">
    <w:pPr>
      <w:pStyle w:val="Kopfzeile"/>
    </w:pPr>
  </w:p>
  <w:p w14:paraId="4F845E91" w14:textId="6D36F7C8" w:rsidR="002871D2" w:rsidRDefault="002871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C150C" w14:textId="3AE681F4" w:rsidR="00F10FAB" w:rsidRPr="00041BF6" w:rsidRDefault="002871D2" w:rsidP="00D915A3">
    <w:r>
      <w:rPr>
        <w:noProof/>
      </w:rPr>
      <w:drawing>
        <wp:anchor distT="0" distB="0" distL="114300" distR="114300" simplePos="0" relativeHeight="251658240" behindDoc="0" locked="0" layoutInCell="1" allowOverlap="1" wp14:anchorId="76DFB716" wp14:editId="1DA0BFB0">
          <wp:simplePos x="0" y="0"/>
          <wp:positionH relativeFrom="margin">
            <wp:posOffset>4191000</wp:posOffset>
          </wp:positionH>
          <wp:positionV relativeFrom="paragraph">
            <wp:posOffset>19050</wp:posOffset>
          </wp:positionV>
          <wp:extent cx="1637665" cy="609600"/>
          <wp:effectExtent l="0" t="0" r="0" b="0"/>
          <wp:wrapSquare wrapText="bothSides"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056B6" w14:textId="77777777" w:rsidR="00F10FAB" w:rsidRPr="00041BF6" w:rsidRDefault="00F10FAB" w:rsidP="00D915A3"/>
  <w:p w14:paraId="449B4694" w14:textId="77777777" w:rsidR="00F10FAB" w:rsidRPr="00041BF6" w:rsidRDefault="00F10FAB" w:rsidP="00D915A3"/>
  <w:p w14:paraId="13EF7A07" w14:textId="4F081ADE" w:rsidR="00F10FAB" w:rsidRPr="00041BF6" w:rsidRDefault="00F10FAB" w:rsidP="00D915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5C1C44"/>
    <w:lvl w:ilvl="0">
      <w:start w:val="1"/>
      <w:numFmt w:val="bullet"/>
      <w:pStyle w:val="Aufzhlungszeichen"/>
      <w:lvlText w:val="-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1" w15:restartNumberingAfterBreak="0">
    <w:nsid w:val="1A3F20F4"/>
    <w:multiLevelType w:val="hybridMultilevel"/>
    <w:tmpl w:val="E9261126"/>
    <w:lvl w:ilvl="0" w:tplc="D5C22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00DA"/>
    <w:multiLevelType w:val="hybridMultilevel"/>
    <w:tmpl w:val="D5ACB7F2"/>
    <w:lvl w:ilvl="0" w:tplc="9F866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53457"/>
    <w:multiLevelType w:val="hybridMultilevel"/>
    <w:tmpl w:val="621892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74592"/>
    <w:multiLevelType w:val="hybridMultilevel"/>
    <w:tmpl w:val="EA4872D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4D"/>
    <w:rsid w:val="00030CC4"/>
    <w:rsid w:val="00041BF6"/>
    <w:rsid w:val="00076647"/>
    <w:rsid w:val="000D775D"/>
    <w:rsid w:val="00132DB8"/>
    <w:rsid w:val="00165498"/>
    <w:rsid w:val="001A7009"/>
    <w:rsid w:val="001D6EFF"/>
    <w:rsid w:val="001D72AC"/>
    <w:rsid w:val="00220420"/>
    <w:rsid w:val="002530D4"/>
    <w:rsid w:val="00255652"/>
    <w:rsid w:val="00255E7D"/>
    <w:rsid w:val="002871D2"/>
    <w:rsid w:val="002A4255"/>
    <w:rsid w:val="002B175B"/>
    <w:rsid w:val="002B64DD"/>
    <w:rsid w:val="002D52B7"/>
    <w:rsid w:val="00301CF8"/>
    <w:rsid w:val="00376562"/>
    <w:rsid w:val="00384769"/>
    <w:rsid w:val="00545045"/>
    <w:rsid w:val="00584D05"/>
    <w:rsid w:val="00586A24"/>
    <w:rsid w:val="0059323E"/>
    <w:rsid w:val="005D73E4"/>
    <w:rsid w:val="00651CB8"/>
    <w:rsid w:val="00691052"/>
    <w:rsid w:val="006C4C00"/>
    <w:rsid w:val="006E64B8"/>
    <w:rsid w:val="00721F26"/>
    <w:rsid w:val="0073365C"/>
    <w:rsid w:val="008178B2"/>
    <w:rsid w:val="00887D53"/>
    <w:rsid w:val="008D3632"/>
    <w:rsid w:val="00921FA8"/>
    <w:rsid w:val="00954A44"/>
    <w:rsid w:val="009A7897"/>
    <w:rsid w:val="00A41E6E"/>
    <w:rsid w:val="00A85F4D"/>
    <w:rsid w:val="00AA217A"/>
    <w:rsid w:val="00AB6840"/>
    <w:rsid w:val="00AD46C6"/>
    <w:rsid w:val="00B523EB"/>
    <w:rsid w:val="00B91794"/>
    <w:rsid w:val="00BE3D87"/>
    <w:rsid w:val="00C05B42"/>
    <w:rsid w:val="00C4301B"/>
    <w:rsid w:val="00C614D1"/>
    <w:rsid w:val="00CA5CBF"/>
    <w:rsid w:val="00CC036B"/>
    <w:rsid w:val="00D172C4"/>
    <w:rsid w:val="00D35521"/>
    <w:rsid w:val="00D4281B"/>
    <w:rsid w:val="00D51C35"/>
    <w:rsid w:val="00D8455D"/>
    <w:rsid w:val="00D846F7"/>
    <w:rsid w:val="00D915A3"/>
    <w:rsid w:val="00D93A74"/>
    <w:rsid w:val="00E21464"/>
    <w:rsid w:val="00E826A4"/>
    <w:rsid w:val="00EF42B7"/>
    <w:rsid w:val="00EF5DE6"/>
    <w:rsid w:val="00F07629"/>
    <w:rsid w:val="00F10FAB"/>
    <w:rsid w:val="00F8045F"/>
    <w:rsid w:val="00F8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8D2C9"/>
  <w15:chartTrackingRefBased/>
  <w15:docId w15:val="{6C61A6D9-696F-49B3-B778-8DADF3B0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6562"/>
    <w:pPr>
      <w:spacing w:after="120" w:line="288" w:lineRule="auto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aliases w:val="Titel-Dokument"/>
    <w:basedOn w:val="Standard"/>
    <w:next w:val="Standard"/>
    <w:rsid w:val="00CC03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7EA36"/>
      <w:spacing w:after="40" w:line="240" w:lineRule="auto"/>
      <w:outlineLvl w:val="0"/>
    </w:pPr>
    <w:rPr>
      <w:rFonts w:cs="Arial"/>
      <w:bCs/>
      <w:kern w:val="32"/>
      <w:sz w:val="4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76562"/>
    <w:pPr>
      <w:keepNext/>
      <w:keepLines/>
      <w:outlineLvl w:val="1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376562"/>
    <w:pPr>
      <w:keepNext/>
      <w:spacing w:before="240" w:after="60"/>
      <w:outlineLvl w:val="3"/>
    </w:pPr>
    <w:rPr>
      <w:bCs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68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B6840"/>
    <w:rPr>
      <w:rFonts w:ascii="Arial" w:hAnsi="Arial"/>
      <w:sz w:val="24"/>
      <w:szCs w:val="24"/>
      <w:lang w:eastAsia="de-DE"/>
    </w:rPr>
  </w:style>
  <w:style w:type="paragraph" w:styleId="Aufzhlungszeichen">
    <w:name w:val="List Bullet"/>
    <w:basedOn w:val="Standard"/>
    <w:autoRedefine/>
    <w:rsid w:val="00376562"/>
    <w:pPr>
      <w:numPr>
        <w:numId w:val="4"/>
      </w:numPr>
      <w:spacing w:after="0"/>
    </w:pPr>
    <w:rPr>
      <w:sz w:val="18"/>
    </w:rPr>
  </w:style>
  <w:style w:type="paragraph" w:customStyle="1" w:styleId="berschriftAbschnitt">
    <w:name w:val="Überschrift Abschnitt"/>
    <w:basedOn w:val="Standard"/>
    <w:pPr>
      <w:keepNext/>
      <w:keepLines/>
      <w:pBdr>
        <w:top w:val="single" w:sz="6" w:space="6" w:color="auto"/>
      </w:pBdr>
      <w:overflowPunct w:val="0"/>
      <w:autoSpaceDE w:val="0"/>
      <w:autoSpaceDN w:val="0"/>
      <w:adjustRightInd w:val="0"/>
      <w:spacing w:before="240" w:after="240" w:line="260" w:lineRule="exact"/>
      <w:ind w:left="-1797" w:right="1077"/>
      <w:jc w:val="center"/>
      <w:textAlignment w:val="baseline"/>
    </w:pPr>
    <w:rPr>
      <w:smallCaps/>
      <w:spacing w:val="120"/>
    </w:rPr>
  </w:style>
  <w:style w:type="paragraph" w:customStyle="1" w:styleId="Formatvorlageberschrift1Links063cm">
    <w:name w:val="Formatvorlage Überschrift 1 + Links:  0.63 cm"/>
    <w:basedOn w:val="berschrift1"/>
    <w:rsid w:val="001D6EFF"/>
    <w:rPr>
      <w:rFonts w:cs="Times New Roman"/>
      <w:szCs w:val="20"/>
    </w:rPr>
  </w:style>
  <w:style w:type="paragraph" w:customStyle="1" w:styleId="Formatvorlageberschrift1Links0cmErsteZeile0cm">
    <w:name w:val="Formatvorlage Überschrift 1 + Links:  0 cm Erste Zeile:  0 cm"/>
    <w:basedOn w:val="berschrift1"/>
    <w:rsid w:val="008D3632"/>
    <w:rPr>
      <w:rFonts w:cs="Times New Roman"/>
      <w:szCs w:val="20"/>
    </w:rPr>
  </w:style>
  <w:style w:type="paragraph" w:styleId="Fuzeile">
    <w:name w:val="footer"/>
    <w:basedOn w:val="Standard"/>
    <w:link w:val="FuzeileZchn"/>
    <w:rsid w:val="00AB6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B6840"/>
    <w:rPr>
      <w:rFonts w:ascii="Arial" w:hAnsi="Arial"/>
      <w:sz w:val="24"/>
      <w:szCs w:val="24"/>
      <w:lang w:eastAsia="de-DE"/>
    </w:rPr>
  </w:style>
  <w:style w:type="paragraph" w:customStyle="1" w:styleId="synxText">
    <w:name w:val="syn_x Text"/>
    <w:basedOn w:val="Standard"/>
    <w:rsid w:val="00AB6840"/>
    <w:rPr>
      <w:rFonts w:ascii="Univers" w:hAnsi="Univers"/>
      <w:szCs w:val="20"/>
    </w:rPr>
  </w:style>
  <w:style w:type="character" w:customStyle="1" w:styleId="berschrift2Zchn">
    <w:name w:val="Überschrift 2 Zchn"/>
    <w:link w:val="berschrift2"/>
    <w:rsid w:val="00376562"/>
    <w:rPr>
      <w:rFonts w:ascii="Arial" w:eastAsia="Times New Roman" w:hAnsi="Arial" w:cs="Times New Roman"/>
      <w:b/>
      <w:bCs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376562"/>
    <w:pPr>
      <w:ind w:left="720"/>
      <w:contextualSpacing/>
    </w:pPr>
  </w:style>
  <w:style w:type="paragraph" w:styleId="Titel">
    <w:name w:val="Title"/>
    <w:basedOn w:val="berschrift1"/>
    <w:next w:val="Standard"/>
    <w:link w:val="TitelZchn"/>
    <w:qFormat/>
    <w:rsid w:val="00376562"/>
  </w:style>
  <w:style w:type="character" w:customStyle="1" w:styleId="TitelZchn">
    <w:name w:val="Titel Zchn"/>
    <w:link w:val="Titel"/>
    <w:rsid w:val="00376562"/>
    <w:rPr>
      <w:rFonts w:ascii="Arial" w:hAnsi="Arial" w:cs="Arial"/>
      <w:bCs/>
      <w:kern w:val="32"/>
      <w:sz w:val="44"/>
      <w:szCs w:val="32"/>
      <w:shd w:val="clear" w:color="auto" w:fill="B7EA36"/>
      <w:lang w:val="de-DE" w:eastAsia="de-DE"/>
    </w:rPr>
  </w:style>
  <w:style w:type="paragraph" w:styleId="Sprechblasentext">
    <w:name w:val="Balloon Text"/>
    <w:basedOn w:val="Standard"/>
    <w:link w:val="SprechblasentextZchn"/>
    <w:rsid w:val="0095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4A44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656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CC036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CC036B"/>
    <w:pPr>
      <w:spacing w:after="100"/>
      <w:ind w:left="200"/>
    </w:pPr>
  </w:style>
  <w:style w:type="character" w:styleId="Hyperlink">
    <w:name w:val="Hyperlink"/>
    <w:uiPriority w:val="99"/>
    <w:unhideWhenUsed/>
    <w:rsid w:val="00CC036B"/>
    <w:rPr>
      <w:color w:val="0000FF"/>
      <w:u w:val="single"/>
    </w:rPr>
  </w:style>
  <w:style w:type="table" w:styleId="Tabellenraster">
    <w:name w:val="Table Grid"/>
    <w:basedOn w:val="NormaleTabelle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@elternmitwirkun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Brigitte\Vorlagen\_EMW-Dokumen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52B7-16B9-44C8-A5C6-3082BCF1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_EMW-Dokumente.dotx</Template>
  <TotalTime>0</TotalTime>
  <Pages>3</Pages>
  <Words>418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Organisation der Veranstaltung</vt:lpstr>
    </vt:vector>
  </TitlesOfParts>
  <Company>Hewlett-Packard Company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Waldis-Kottmann</dc:creator>
  <cp:keywords/>
  <cp:lastModifiedBy>Vorstand</cp:lastModifiedBy>
  <cp:revision>3</cp:revision>
  <cp:lastPrinted>2013-06-09T20:01:00Z</cp:lastPrinted>
  <dcterms:created xsi:type="dcterms:W3CDTF">2020-12-08T21:24:00Z</dcterms:created>
  <dcterms:modified xsi:type="dcterms:W3CDTF">2020-12-08T21:25:00Z</dcterms:modified>
</cp:coreProperties>
</file>